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BE" w:rsidRPr="00D5604B" w:rsidRDefault="009D7BBE" w:rsidP="009D7BBE">
      <w:pPr>
        <w:pStyle w:val="Kopfzeile"/>
        <w:tabs>
          <w:tab w:val="clear" w:pos="4536"/>
        </w:tabs>
        <w:rPr>
          <w:rFonts w:ascii="Verdana" w:hAnsi="Verdana"/>
          <w:sz w:val="36"/>
          <w:szCs w:val="36"/>
        </w:rPr>
      </w:pPr>
      <w:bookmarkStart w:id="0" w:name="_GoBack"/>
      <w:bookmarkEnd w:id="0"/>
      <w:r>
        <w:rPr>
          <w:rFonts w:ascii="Verdana" w:hAnsi="Verdana"/>
          <w:sz w:val="36"/>
          <w:szCs w:val="36"/>
        </w:rPr>
        <w:t>Neueinstellung Mitarbeiter</w:t>
      </w:r>
    </w:p>
    <w:p w:rsidR="009D7BBE" w:rsidRDefault="009D7BBE">
      <w:pPr>
        <w:rPr>
          <w:b/>
        </w:rPr>
      </w:pPr>
    </w:p>
    <w:p w:rsidR="00C06B80" w:rsidRPr="00B638B2" w:rsidRDefault="00C06B80">
      <w:pPr>
        <w:rPr>
          <w:b/>
        </w:rPr>
      </w:pPr>
      <w:r w:rsidRPr="00B638B2">
        <w:rPr>
          <w:b/>
        </w:rPr>
        <w:t>Firma / Praxis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480"/>
        <w:gridCol w:w="1605"/>
        <w:gridCol w:w="15"/>
        <w:gridCol w:w="30"/>
        <w:gridCol w:w="15"/>
        <w:gridCol w:w="105"/>
        <w:gridCol w:w="330"/>
        <w:gridCol w:w="525"/>
        <w:gridCol w:w="570"/>
        <w:gridCol w:w="4180"/>
      </w:tblGrid>
      <w:tr w:rsidR="00E36E3F" w:rsidRPr="006A1C80" w:rsidTr="00F72812">
        <w:trPr>
          <w:cantSplit/>
          <w:trHeight w:val="284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E3F" w:rsidRPr="006A1C80" w:rsidRDefault="00E36E3F" w:rsidP="00E36E3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Firma:</w:t>
            </w:r>
          </w:p>
        </w:tc>
        <w:tc>
          <w:tcPr>
            <w:tcW w:w="5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E3F" w:rsidRPr="006A1C80" w:rsidRDefault="00E36E3F" w:rsidP="00E36E3F">
            <w:pPr>
              <w:rPr>
                <w:rFonts w:ascii="Verdana" w:hAnsi="Verdana"/>
                <w:b/>
              </w:rPr>
            </w:pPr>
          </w:p>
        </w:tc>
      </w:tr>
      <w:tr w:rsidR="00E36E3F" w:rsidRPr="006A1C80" w:rsidTr="00F72812">
        <w:trPr>
          <w:cantSplit/>
          <w:trHeight w:val="284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E3F" w:rsidRDefault="00E36E3F" w:rsidP="00E36E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Straße:</w:t>
            </w:r>
          </w:p>
        </w:tc>
        <w:tc>
          <w:tcPr>
            <w:tcW w:w="5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E3F" w:rsidRDefault="00E36E3F" w:rsidP="00E36E3F">
            <w:pPr>
              <w:rPr>
                <w:rFonts w:ascii="Verdana" w:hAnsi="Verdana"/>
              </w:rPr>
            </w:pPr>
          </w:p>
        </w:tc>
      </w:tr>
      <w:tr w:rsidR="00E36E3F" w:rsidRPr="006A1C80" w:rsidTr="00F72812">
        <w:trPr>
          <w:cantSplit/>
          <w:trHeight w:val="284"/>
        </w:trPr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E3F" w:rsidRDefault="00E36E3F" w:rsidP="00E36E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PLZ/Ort:</w:t>
            </w:r>
          </w:p>
        </w:tc>
        <w:tc>
          <w:tcPr>
            <w:tcW w:w="5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E3F" w:rsidRDefault="00E36E3F" w:rsidP="00E36E3F">
            <w:pPr>
              <w:rPr>
                <w:rFonts w:ascii="Verdana" w:hAnsi="Verdana"/>
              </w:rPr>
            </w:pPr>
          </w:p>
        </w:tc>
      </w:tr>
      <w:tr w:rsidR="00154BA1" w:rsidRPr="006A1C80" w:rsidTr="00154BA1">
        <w:trPr>
          <w:cantSplit/>
          <w:trHeight w:val="210"/>
        </w:trPr>
        <w:tc>
          <w:tcPr>
            <w:tcW w:w="10030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76A16" w:rsidRDefault="00076A16" w:rsidP="00DB12D2">
            <w:pPr>
              <w:rPr>
                <w:rFonts w:ascii="Verdana" w:hAnsi="Verdana"/>
                <w:b/>
              </w:rPr>
            </w:pPr>
          </w:p>
          <w:p w:rsidR="00154BA1" w:rsidRDefault="00154BA1" w:rsidP="00DB12D2">
            <w:pPr>
              <w:rPr>
                <w:rFonts w:ascii="Verdana" w:hAnsi="Verdana"/>
                <w:b/>
              </w:rPr>
            </w:pPr>
            <w:r w:rsidRPr="00154BA1">
              <w:rPr>
                <w:rFonts w:ascii="Verdana" w:hAnsi="Verdana"/>
                <w:b/>
              </w:rPr>
              <w:t>Arbeitnehmer</w:t>
            </w:r>
          </w:p>
        </w:tc>
      </w:tr>
      <w:tr w:rsidR="00DB12D2" w:rsidRPr="006A1C80" w:rsidTr="00F72812">
        <w:trPr>
          <w:cantSplit/>
          <w:trHeight w:val="284"/>
        </w:trPr>
        <w:tc>
          <w:tcPr>
            <w:tcW w:w="4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2D2" w:rsidRDefault="00DB12D2" w:rsidP="00E36E3F">
            <w:pPr>
              <w:rPr>
                <w:rFonts w:ascii="Verdana" w:hAnsi="Verdana"/>
                <w:b/>
              </w:rPr>
            </w:pPr>
            <w:r w:rsidRPr="00C06B80">
              <w:rPr>
                <w:rFonts w:ascii="Verdana" w:hAnsi="Verdana"/>
              </w:rPr>
              <w:t>Familienname:</w:t>
            </w:r>
          </w:p>
        </w:tc>
        <w:tc>
          <w:tcPr>
            <w:tcW w:w="57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2D2" w:rsidRDefault="00DB12D2" w:rsidP="00DB12D2">
            <w:pPr>
              <w:rPr>
                <w:rFonts w:ascii="Verdana" w:hAnsi="Verdana"/>
                <w:b/>
              </w:rPr>
            </w:pPr>
          </w:p>
        </w:tc>
      </w:tr>
      <w:tr w:rsidR="00DB12D2" w:rsidRPr="006A1C80" w:rsidTr="00F72812">
        <w:trPr>
          <w:cantSplit/>
          <w:trHeight w:val="284"/>
        </w:trPr>
        <w:tc>
          <w:tcPr>
            <w:tcW w:w="4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2D2" w:rsidRPr="00C06B80" w:rsidRDefault="00DB12D2" w:rsidP="00E36E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Vorname:</w:t>
            </w:r>
          </w:p>
        </w:tc>
        <w:tc>
          <w:tcPr>
            <w:tcW w:w="57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2D2" w:rsidRPr="00C06B80" w:rsidRDefault="00DB12D2" w:rsidP="00DB12D2">
            <w:pPr>
              <w:rPr>
                <w:rFonts w:ascii="Verdana" w:hAnsi="Verdana"/>
              </w:rPr>
            </w:pPr>
          </w:p>
        </w:tc>
      </w:tr>
      <w:tr w:rsidR="00DB12D2" w:rsidRPr="006A1C80" w:rsidTr="00F72812">
        <w:trPr>
          <w:cantSplit/>
          <w:trHeight w:val="284"/>
        </w:trPr>
        <w:tc>
          <w:tcPr>
            <w:tcW w:w="4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2D2" w:rsidRDefault="00DB12D2" w:rsidP="00E36E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Anschrift:</w:t>
            </w:r>
          </w:p>
        </w:tc>
        <w:tc>
          <w:tcPr>
            <w:tcW w:w="57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2D2" w:rsidRDefault="00DB12D2" w:rsidP="00DB12D2">
            <w:pPr>
              <w:rPr>
                <w:rFonts w:ascii="Verdana" w:hAnsi="Verdana"/>
              </w:rPr>
            </w:pPr>
          </w:p>
        </w:tc>
      </w:tr>
      <w:tr w:rsidR="00DB12D2" w:rsidRPr="006A1C80" w:rsidTr="00F72812">
        <w:trPr>
          <w:cantSplit/>
          <w:trHeight w:val="284"/>
        </w:trPr>
        <w:tc>
          <w:tcPr>
            <w:tcW w:w="4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2D2" w:rsidRDefault="00DB12D2" w:rsidP="00E36E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Geburtsdatum:</w:t>
            </w:r>
          </w:p>
        </w:tc>
        <w:tc>
          <w:tcPr>
            <w:tcW w:w="57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2D2" w:rsidRDefault="00DB12D2" w:rsidP="00DB12D2">
            <w:pPr>
              <w:rPr>
                <w:rFonts w:ascii="Verdana" w:hAnsi="Verdana"/>
              </w:rPr>
            </w:pPr>
          </w:p>
        </w:tc>
      </w:tr>
      <w:tr w:rsidR="00DB12D2" w:rsidRPr="006A1C80" w:rsidTr="00F72812">
        <w:trPr>
          <w:cantSplit/>
          <w:trHeight w:val="284"/>
        </w:trPr>
        <w:tc>
          <w:tcPr>
            <w:tcW w:w="4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2D2" w:rsidRDefault="00DB12D2" w:rsidP="00E36E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Steueridentifikationsnummer:</w:t>
            </w:r>
          </w:p>
        </w:tc>
        <w:tc>
          <w:tcPr>
            <w:tcW w:w="57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2D2" w:rsidRDefault="00DB12D2" w:rsidP="00DB12D2">
            <w:pPr>
              <w:rPr>
                <w:rFonts w:ascii="Verdana" w:hAnsi="Verdana"/>
              </w:rPr>
            </w:pPr>
          </w:p>
        </w:tc>
      </w:tr>
      <w:tr w:rsidR="00DB12D2" w:rsidRPr="006A1C80" w:rsidTr="00F72812">
        <w:trPr>
          <w:cantSplit/>
          <w:trHeight w:val="284"/>
        </w:trPr>
        <w:tc>
          <w:tcPr>
            <w:tcW w:w="4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2D2" w:rsidRDefault="00DB12D2" w:rsidP="00E36E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Sozialversicherungsnummer:</w:t>
            </w:r>
          </w:p>
        </w:tc>
        <w:tc>
          <w:tcPr>
            <w:tcW w:w="57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2D2" w:rsidRDefault="00DB12D2" w:rsidP="00DB12D2">
            <w:pPr>
              <w:rPr>
                <w:rFonts w:ascii="Verdana" w:hAnsi="Verdana"/>
              </w:rPr>
            </w:pPr>
          </w:p>
        </w:tc>
      </w:tr>
      <w:tr w:rsidR="00DB12D2" w:rsidRPr="006A1C80" w:rsidTr="00F72812">
        <w:trPr>
          <w:cantSplit/>
          <w:trHeight w:val="284"/>
        </w:trPr>
        <w:tc>
          <w:tcPr>
            <w:tcW w:w="4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2D2" w:rsidRDefault="00DB12D2" w:rsidP="00E36E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Arbeitnehmernummer Sozialkasse Bau:</w:t>
            </w:r>
          </w:p>
        </w:tc>
        <w:tc>
          <w:tcPr>
            <w:tcW w:w="57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2D2" w:rsidRDefault="00DB12D2" w:rsidP="00DB12D2">
            <w:pPr>
              <w:rPr>
                <w:rFonts w:ascii="Verdana" w:hAnsi="Verdana"/>
              </w:rPr>
            </w:pPr>
          </w:p>
        </w:tc>
      </w:tr>
      <w:tr w:rsidR="00DB12D2" w:rsidRPr="006A1C80" w:rsidTr="00F72812">
        <w:trPr>
          <w:cantSplit/>
          <w:trHeight w:val="284"/>
        </w:trPr>
        <w:tc>
          <w:tcPr>
            <w:tcW w:w="4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2D2" w:rsidRDefault="003B6C37" w:rsidP="00E36E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IBAN</w:t>
            </w:r>
            <w:r w:rsidR="00DB12D2">
              <w:rPr>
                <w:rFonts w:ascii="Verdana" w:hAnsi="Verdana"/>
              </w:rPr>
              <w:t xml:space="preserve"> des Arbeitnehmers:</w:t>
            </w:r>
          </w:p>
        </w:tc>
        <w:tc>
          <w:tcPr>
            <w:tcW w:w="57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2D2" w:rsidRDefault="00DB12D2" w:rsidP="00DB12D2">
            <w:pPr>
              <w:rPr>
                <w:rFonts w:ascii="Verdana" w:hAnsi="Verdana"/>
              </w:rPr>
            </w:pPr>
          </w:p>
        </w:tc>
      </w:tr>
      <w:tr w:rsidR="00DB12D2" w:rsidRPr="006A1C80" w:rsidTr="00F72812">
        <w:trPr>
          <w:cantSplit/>
          <w:trHeight w:val="284"/>
        </w:trPr>
        <w:tc>
          <w:tcPr>
            <w:tcW w:w="4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2D2" w:rsidRDefault="003B6C37" w:rsidP="00E36E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BIC</w:t>
            </w:r>
            <w:r w:rsidR="00DB12D2">
              <w:rPr>
                <w:rFonts w:ascii="Verdana" w:hAnsi="Verdana"/>
              </w:rPr>
              <w:t>:</w:t>
            </w:r>
          </w:p>
        </w:tc>
        <w:tc>
          <w:tcPr>
            <w:tcW w:w="57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2D2" w:rsidRDefault="00DB12D2" w:rsidP="00DB12D2">
            <w:pPr>
              <w:ind w:left="36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Kreditinstitut:</w:t>
            </w:r>
          </w:p>
        </w:tc>
      </w:tr>
      <w:tr w:rsidR="00DB12D2" w:rsidRPr="006A1C80" w:rsidTr="00F72812">
        <w:trPr>
          <w:cantSplit/>
          <w:trHeight w:val="284"/>
        </w:trPr>
        <w:tc>
          <w:tcPr>
            <w:tcW w:w="4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2D2" w:rsidRDefault="00DB12D2" w:rsidP="00E36E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Staatsangehörigkeit:</w:t>
            </w:r>
          </w:p>
        </w:tc>
        <w:tc>
          <w:tcPr>
            <w:tcW w:w="57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2D2" w:rsidRDefault="00DB12D2" w:rsidP="00DB12D2">
            <w:pPr>
              <w:rPr>
                <w:rFonts w:ascii="Verdana" w:hAnsi="Verdana"/>
              </w:rPr>
            </w:pPr>
          </w:p>
        </w:tc>
      </w:tr>
      <w:tr w:rsidR="00DB12D2" w:rsidRPr="006A1C80" w:rsidTr="00F72812">
        <w:trPr>
          <w:cantSplit/>
          <w:trHeight w:val="284"/>
        </w:trPr>
        <w:tc>
          <w:tcPr>
            <w:tcW w:w="4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2D2" w:rsidRDefault="00DB12D2" w:rsidP="00E36E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Familienstand:</w:t>
            </w:r>
          </w:p>
        </w:tc>
        <w:tc>
          <w:tcPr>
            <w:tcW w:w="57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2D2" w:rsidRDefault="00DB12D2" w:rsidP="00DB12D2">
            <w:pPr>
              <w:rPr>
                <w:rFonts w:ascii="Verdana" w:hAnsi="Verdana"/>
              </w:rPr>
            </w:pPr>
          </w:p>
        </w:tc>
      </w:tr>
      <w:tr w:rsidR="00DB12D2" w:rsidRPr="006A1C80" w:rsidTr="00F72812">
        <w:trPr>
          <w:cantSplit/>
          <w:trHeight w:val="284"/>
        </w:trPr>
        <w:tc>
          <w:tcPr>
            <w:tcW w:w="4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2D2" w:rsidRDefault="00DB12D2" w:rsidP="00E36E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Kind:</w:t>
            </w:r>
          </w:p>
        </w:tc>
        <w:tc>
          <w:tcPr>
            <w:tcW w:w="57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2D2" w:rsidRDefault="00DB12D2" w:rsidP="00AB683F">
            <w:pPr>
              <w:ind w:left="397"/>
              <w:rPr>
                <w:rFonts w:ascii="Verdana" w:hAnsi="Verdana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B93BE0">
              <w:rPr>
                <w:rFonts w:ascii="Verdana" w:hAnsi="Verdana"/>
              </w:rPr>
            </w:r>
            <w:r w:rsidR="00B93BE0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Ja        </w:t>
            </w: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B93BE0">
              <w:rPr>
                <w:rFonts w:ascii="Verdana" w:hAnsi="Verdana"/>
              </w:rPr>
            </w:r>
            <w:r w:rsidR="00B93BE0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06B80">
              <w:rPr>
                <w:rFonts w:ascii="Verdana" w:hAnsi="Verdana"/>
              </w:rPr>
              <w:t xml:space="preserve">Nein </w:t>
            </w:r>
          </w:p>
        </w:tc>
      </w:tr>
      <w:tr w:rsidR="00DB12D2" w:rsidRPr="006A1C80" w:rsidTr="00F72812">
        <w:trPr>
          <w:cantSplit/>
          <w:trHeight w:val="270"/>
        </w:trPr>
        <w:tc>
          <w:tcPr>
            <w:tcW w:w="4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812" w:rsidRDefault="00DB12D2" w:rsidP="00DB12D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Schwerbehindert:</w:t>
            </w:r>
          </w:p>
        </w:tc>
        <w:tc>
          <w:tcPr>
            <w:tcW w:w="57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2D2" w:rsidRDefault="00DB12D2" w:rsidP="00F72812">
            <w:pPr>
              <w:ind w:left="397"/>
              <w:rPr>
                <w:rFonts w:ascii="Verdana" w:hAnsi="Verdana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B93BE0">
              <w:rPr>
                <w:rFonts w:ascii="Verdana" w:hAnsi="Verdana"/>
              </w:rPr>
            </w:r>
            <w:r w:rsidR="00B93BE0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Ja        </w:t>
            </w: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B93BE0">
              <w:rPr>
                <w:rFonts w:ascii="Verdana" w:hAnsi="Verdana"/>
              </w:rPr>
            </w:r>
            <w:r w:rsidR="00B93BE0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06B80">
              <w:rPr>
                <w:rFonts w:ascii="Verdana" w:hAnsi="Verdana"/>
              </w:rPr>
              <w:t>Nein</w:t>
            </w:r>
          </w:p>
        </w:tc>
      </w:tr>
      <w:tr w:rsidR="00E36E3F" w:rsidRPr="006A1C80" w:rsidTr="00DB12D2">
        <w:trPr>
          <w:cantSplit/>
          <w:trHeight w:val="225"/>
        </w:trPr>
        <w:tc>
          <w:tcPr>
            <w:tcW w:w="10030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76A16" w:rsidRDefault="00076A16" w:rsidP="00E36E3F">
            <w:pPr>
              <w:rPr>
                <w:rFonts w:ascii="Verdana" w:hAnsi="Verdana"/>
                <w:b/>
              </w:rPr>
            </w:pPr>
          </w:p>
          <w:p w:rsidR="00E36E3F" w:rsidRPr="00E36E3F" w:rsidRDefault="00E36E3F" w:rsidP="00E36E3F">
            <w:pPr>
              <w:rPr>
                <w:rFonts w:ascii="Verdana" w:hAnsi="Verdana"/>
                <w:b/>
              </w:rPr>
            </w:pPr>
            <w:r w:rsidRPr="00E36E3F">
              <w:rPr>
                <w:rFonts w:ascii="Verdana" w:hAnsi="Verdana"/>
                <w:b/>
              </w:rPr>
              <w:t>Wenn keine Sozialversicherungsnummer angegeben werden kann</w:t>
            </w:r>
          </w:p>
        </w:tc>
      </w:tr>
      <w:tr w:rsidR="00E36E3F" w:rsidRPr="006A1C80" w:rsidTr="00DB12D2">
        <w:trPr>
          <w:cantSplit/>
          <w:trHeight w:val="225"/>
        </w:trPr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E3F" w:rsidRDefault="00E36E3F" w:rsidP="00E36E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Geburtsname:</w:t>
            </w:r>
          </w:p>
        </w:tc>
        <w:tc>
          <w:tcPr>
            <w:tcW w:w="57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E3F" w:rsidRDefault="00E36E3F" w:rsidP="00E36E3F">
            <w:pPr>
              <w:ind w:left="54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Geburtsort, -land:</w:t>
            </w:r>
          </w:p>
        </w:tc>
      </w:tr>
      <w:tr w:rsidR="00E36E3F" w:rsidRPr="00DB12D2" w:rsidTr="00DB12D2">
        <w:trPr>
          <w:cantSplit/>
          <w:trHeight w:val="240"/>
        </w:trPr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E3F" w:rsidRPr="00DB12D2" w:rsidRDefault="00E36E3F" w:rsidP="00E36E3F">
            <w:pPr>
              <w:rPr>
                <w:rFonts w:ascii="Verdana" w:hAnsi="Verdana"/>
              </w:rPr>
            </w:pPr>
            <w:r w:rsidRPr="00DB12D2">
              <w:rPr>
                <w:rFonts w:ascii="Verdana" w:hAnsi="Verdana"/>
              </w:rPr>
              <w:t>Geschlecht:</w:t>
            </w:r>
          </w:p>
        </w:tc>
        <w:tc>
          <w:tcPr>
            <w:tcW w:w="57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E3F" w:rsidRPr="00DB12D2" w:rsidRDefault="00E36E3F" w:rsidP="00AB683F">
            <w:pPr>
              <w:ind w:left="397"/>
              <w:rPr>
                <w:rFonts w:ascii="Verdana" w:hAnsi="Verdana"/>
              </w:rPr>
            </w:pPr>
            <w:r w:rsidRPr="00DB12D2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2D2">
              <w:rPr>
                <w:rFonts w:ascii="Verdana" w:hAnsi="Verdana"/>
              </w:rPr>
              <w:instrText xml:space="preserve"> FORMCHECKBOX </w:instrText>
            </w:r>
            <w:r w:rsidR="00B93BE0">
              <w:rPr>
                <w:rFonts w:ascii="Verdana" w:hAnsi="Verdana"/>
              </w:rPr>
            </w:r>
            <w:r w:rsidR="00B93BE0">
              <w:rPr>
                <w:rFonts w:ascii="Verdana" w:hAnsi="Verdana"/>
              </w:rPr>
              <w:fldChar w:fldCharType="separate"/>
            </w:r>
            <w:r w:rsidRPr="00DB12D2">
              <w:rPr>
                <w:rFonts w:ascii="Verdana" w:hAnsi="Verdana"/>
              </w:rPr>
              <w:fldChar w:fldCharType="end"/>
            </w:r>
            <w:r w:rsidRPr="00DB12D2">
              <w:rPr>
                <w:rFonts w:ascii="Verdana" w:hAnsi="Verdana"/>
              </w:rPr>
              <w:t xml:space="preserve"> männlich</w:t>
            </w:r>
            <w:r w:rsidRPr="00DB12D2">
              <w:rPr>
                <w:rFonts w:ascii="Verdana" w:hAnsi="Verdana"/>
                <w:sz w:val="16"/>
                <w:szCs w:val="16"/>
              </w:rPr>
              <w:tab/>
            </w:r>
            <w:bookmarkStart w:id="1" w:name="Kontrollkästchen4"/>
            <w:r w:rsidR="00043213" w:rsidRPr="00DB12D2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213" w:rsidRPr="00DB12D2">
              <w:rPr>
                <w:rFonts w:ascii="Verdana" w:hAnsi="Verdana"/>
              </w:rPr>
              <w:instrText xml:space="preserve"> FORMCHECKBOX </w:instrText>
            </w:r>
            <w:r w:rsidR="00B93BE0">
              <w:rPr>
                <w:rFonts w:ascii="Verdana" w:hAnsi="Verdana"/>
              </w:rPr>
            </w:r>
            <w:r w:rsidR="00B93BE0">
              <w:rPr>
                <w:rFonts w:ascii="Verdana" w:hAnsi="Verdana"/>
              </w:rPr>
              <w:fldChar w:fldCharType="separate"/>
            </w:r>
            <w:r w:rsidR="00043213" w:rsidRPr="00DB12D2">
              <w:rPr>
                <w:rFonts w:ascii="Verdana" w:hAnsi="Verdana"/>
              </w:rPr>
              <w:fldChar w:fldCharType="end"/>
            </w:r>
            <w:bookmarkEnd w:id="1"/>
            <w:r w:rsidRPr="00DB12D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B12D2">
              <w:rPr>
                <w:rFonts w:ascii="Verdana" w:hAnsi="Verdana"/>
              </w:rPr>
              <w:t>weiblich</w:t>
            </w:r>
          </w:p>
        </w:tc>
      </w:tr>
      <w:tr w:rsidR="00DB12D2" w:rsidRPr="006A1C80" w:rsidTr="00DB12D2">
        <w:trPr>
          <w:cantSplit/>
          <w:trHeight w:val="213"/>
        </w:trPr>
        <w:tc>
          <w:tcPr>
            <w:tcW w:w="10030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76A16" w:rsidRDefault="00076A16" w:rsidP="00DB12D2">
            <w:pPr>
              <w:rPr>
                <w:rFonts w:ascii="Verdana" w:hAnsi="Verdana"/>
                <w:b/>
              </w:rPr>
            </w:pPr>
          </w:p>
          <w:p w:rsidR="00DB12D2" w:rsidRPr="00DB12D2" w:rsidRDefault="00DB12D2" w:rsidP="00DB12D2">
            <w:pPr>
              <w:rPr>
                <w:rFonts w:ascii="Verdana" w:hAnsi="Verdana"/>
                <w:b/>
              </w:rPr>
            </w:pPr>
            <w:r w:rsidRPr="00DB12D2">
              <w:rPr>
                <w:rFonts w:ascii="Verdana" w:hAnsi="Verdana"/>
                <w:b/>
              </w:rPr>
              <w:t>Sozialversicherung</w:t>
            </w:r>
          </w:p>
        </w:tc>
      </w:tr>
      <w:tr w:rsidR="00DB12D2" w:rsidRPr="006A1C80" w:rsidTr="009A4A7A">
        <w:trPr>
          <w:cantSplit/>
          <w:trHeight w:val="231"/>
        </w:trPr>
        <w:tc>
          <w:tcPr>
            <w:tcW w:w="1003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A7A" w:rsidRPr="009A4A7A" w:rsidRDefault="00DB12D2" w:rsidP="00DB12D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Beginn der Beschäftigung:</w:t>
            </w:r>
          </w:p>
        </w:tc>
      </w:tr>
      <w:tr w:rsidR="009A4A7A" w:rsidRPr="006A1C80" w:rsidTr="00DB12D2">
        <w:trPr>
          <w:cantSplit/>
          <w:trHeight w:val="240"/>
        </w:trPr>
        <w:tc>
          <w:tcPr>
            <w:tcW w:w="1003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A7A" w:rsidRDefault="009A4A7A" w:rsidP="00DB12D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Voraussichtliches Ende der Berufsausbildung:</w:t>
            </w:r>
          </w:p>
        </w:tc>
      </w:tr>
      <w:tr w:rsidR="00DB12D2" w:rsidRPr="006A1C80" w:rsidTr="007F7488">
        <w:trPr>
          <w:cantSplit/>
          <w:trHeight w:val="240"/>
        </w:trPr>
        <w:tc>
          <w:tcPr>
            <w:tcW w:w="1003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488" w:rsidRPr="007F7488" w:rsidRDefault="00DB12D2" w:rsidP="00DB12D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Berufsbezeichnung:</w:t>
            </w:r>
          </w:p>
        </w:tc>
      </w:tr>
      <w:tr w:rsidR="007F7488" w:rsidRPr="006A1C80" w:rsidTr="007F7488">
        <w:trPr>
          <w:cantSplit/>
          <w:trHeight w:val="249"/>
        </w:trPr>
        <w:tc>
          <w:tcPr>
            <w:tcW w:w="4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488" w:rsidRPr="007F7488" w:rsidRDefault="007F7488" w:rsidP="00DB12D2">
            <w:pPr>
              <w:rPr>
                <w:rFonts w:ascii="Verdana" w:hAnsi="Verdana"/>
              </w:rPr>
            </w:pPr>
            <w:r w:rsidRPr="007F7488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488">
              <w:rPr>
                <w:rFonts w:ascii="Verdana" w:hAnsi="Verdana"/>
              </w:rPr>
              <w:instrText xml:space="preserve"> FORMCHECKBOX </w:instrText>
            </w:r>
            <w:r w:rsidR="00B93BE0">
              <w:rPr>
                <w:rFonts w:ascii="Verdana" w:hAnsi="Verdana"/>
              </w:rPr>
            </w:r>
            <w:r w:rsidR="00B93BE0">
              <w:rPr>
                <w:rFonts w:ascii="Verdana" w:hAnsi="Verdana"/>
              </w:rPr>
              <w:fldChar w:fldCharType="separate"/>
            </w:r>
            <w:r w:rsidRPr="007F7488">
              <w:rPr>
                <w:rFonts w:ascii="Verdana" w:hAnsi="Verdana"/>
              </w:rPr>
              <w:fldChar w:fldCharType="end"/>
            </w:r>
            <w:r w:rsidRPr="007F7488">
              <w:rPr>
                <w:rFonts w:ascii="Verdana" w:hAnsi="Verdana"/>
              </w:rPr>
              <w:t xml:space="preserve"> Hauptbeschäftigung</w:t>
            </w:r>
          </w:p>
        </w:tc>
        <w:tc>
          <w:tcPr>
            <w:tcW w:w="57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488" w:rsidRDefault="007F7488" w:rsidP="007F7488">
            <w:pPr>
              <w:ind w:left="155"/>
              <w:rPr>
                <w:rFonts w:ascii="Verdana" w:hAnsi="Verdana"/>
              </w:rPr>
            </w:pPr>
            <w:r w:rsidRPr="007F7488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488">
              <w:rPr>
                <w:rFonts w:ascii="Verdana" w:hAnsi="Verdana"/>
              </w:rPr>
              <w:instrText xml:space="preserve"> FORMCHECKBOX </w:instrText>
            </w:r>
            <w:r w:rsidR="00B93BE0">
              <w:rPr>
                <w:rFonts w:ascii="Verdana" w:hAnsi="Verdana"/>
              </w:rPr>
            </w:r>
            <w:r w:rsidR="00B93BE0">
              <w:rPr>
                <w:rFonts w:ascii="Verdana" w:hAnsi="Verdana"/>
              </w:rPr>
              <w:fldChar w:fldCharType="separate"/>
            </w:r>
            <w:r w:rsidRPr="007F7488">
              <w:rPr>
                <w:rFonts w:ascii="Verdana" w:hAnsi="Verdana"/>
              </w:rPr>
              <w:fldChar w:fldCharType="end"/>
            </w:r>
            <w:r w:rsidRPr="007F7488">
              <w:rPr>
                <w:rFonts w:ascii="Verdana" w:hAnsi="Verdana"/>
              </w:rPr>
              <w:t xml:space="preserve"> Nebenbeschäftigung</w:t>
            </w:r>
          </w:p>
        </w:tc>
      </w:tr>
      <w:tr w:rsidR="007F7488" w:rsidRPr="006A1C80" w:rsidTr="007F7488">
        <w:trPr>
          <w:cantSplit/>
          <w:trHeight w:val="324"/>
        </w:trPr>
        <w:tc>
          <w:tcPr>
            <w:tcW w:w="4275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F7488" w:rsidRPr="007F7488" w:rsidRDefault="007F7488" w:rsidP="007F7488">
            <w:pPr>
              <w:rPr>
                <w:rFonts w:ascii="Verdana" w:hAnsi="Verdana"/>
              </w:rPr>
            </w:pPr>
            <w:r w:rsidRPr="007F7488">
              <w:rPr>
                <w:rFonts w:ascii="Verdana" w:hAnsi="Verdana"/>
              </w:rPr>
              <w:t>Üben Sie w</w:t>
            </w:r>
            <w:r>
              <w:rPr>
                <w:rFonts w:ascii="Verdana" w:hAnsi="Verdana"/>
              </w:rPr>
              <w:t xml:space="preserve">eitere Beschäftigungen aus? </w:t>
            </w:r>
          </w:p>
        </w:tc>
        <w:tc>
          <w:tcPr>
            <w:tcW w:w="5755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7488" w:rsidRPr="007F7488" w:rsidRDefault="007F7488" w:rsidP="007F7488">
            <w:pPr>
              <w:ind w:left="155"/>
              <w:rPr>
                <w:rFonts w:ascii="Verdana" w:hAnsi="Verdana"/>
              </w:rPr>
            </w:pPr>
            <w:r w:rsidRPr="007F7488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488">
              <w:rPr>
                <w:rFonts w:ascii="Verdana" w:hAnsi="Verdana"/>
              </w:rPr>
              <w:instrText xml:space="preserve"> FORMCHECKBOX </w:instrText>
            </w:r>
            <w:r w:rsidR="00B93BE0">
              <w:rPr>
                <w:rFonts w:ascii="Verdana" w:hAnsi="Verdana"/>
              </w:rPr>
            </w:r>
            <w:r w:rsidR="00B93BE0">
              <w:rPr>
                <w:rFonts w:ascii="Verdana" w:hAnsi="Verdana"/>
              </w:rPr>
              <w:fldChar w:fldCharType="separate"/>
            </w:r>
            <w:r w:rsidRPr="007F7488">
              <w:rPr>
                <w:rFonts w:ascii="Verdana" w:hAnsi="Verdana"/>
              </w:rPr>
              <w:fldChar w:fldCharType="end"/>
            </w:r>
            <w:r w:rsidRPr="007F7488">
              <w:rPr>
                <w:rFonts w:ascii="Verdana" w:hAnsi="Verdana"/>
              </w:rPr>
              <w:t xml:space="preserve"> ja</w:t>
            </w:r>
            <w:r w:rsidRPr="007F7488">
              <w:rPr>
                <w:rFonts w:ascii="Verdana" w:hAnsi="Verdana"/>
              </w:rPr>
              <w:tab/>
              <w:t xml:space="preserve">    </w:t>
            </w:r>
            <w:r w:rsidRPr="007F7488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488">
              <w:rPr>
                <w:rFonts w:ascii="Verdana" w:hAnsi="Verdana"/>
              </w:rPr>
              <w:instrText xml:space="preserve"> FORMCHECKBOX </w:instrText>
            </w:r>
            <w:r w:rsidR="00B93BE0">
              <w:rPr>
                <w:rFonts w:ascii="Verdana" w:hAnsi="Verdana"/>
              </w:rPr>
            </w:r>
            <w:r w:rsidR="00B93BE0">
              <w:rPr>
                <w:rFonts w:ascii="Verdana" w:hAnsi="Verdana"/>
              </w:rPr>
              <w:fldChar w:fldCharType="separate"/>
            </w:r>
            <w:r w:rsidRPr="007F7488">
              <w:rPr>
                <w:rFonts w:ascii="Verdana" w:hAnsi="Verdana"/>
              </w:rPr>
              <w:fldChar w:fldCharType="end"/>
            </w:r>
            <w:r w:rsidRPr="007F7488">
              <w:rPr>
                <w:rFonts w:ascii="Verdana" w:hAnsi="Verdana"/>
              </w:rPr>
              <w:t xml:space="preserve"> nein</w:t>
            </w:r>
          </w:p>
        </w:tc>
      </w:tr>
      <w:tr w:rsidR="00DB12D2" w:rsidRPr="006A1C80" w:rsidTr="00DB12D2">
        <w:trPr>
          <w:cantSplit/>
          <w:trHeight w:val="12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2D2" w:rsidRDefault="00DB12D2" w:rsidP="00FC014F">
            <w:pPr>
              <w:spacing w:before="60"/>
              <w:ind w:left="-2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Personengruppe:</w:t>
            </w:r>
          </w:p>
          <w:p w:rsidR="00DB12D2" w:rsidRDefault="00DB12D2" w:rsidP="00FC014F">
            <w:pPr>
              <w:spacing w:before="60"/>
              <w:ind w:left="-24"/>
              <w:rPr>
                <w:rFonts w:ascii="Verdana" w:hAnsi="Verdana"/>
              </w:rPr>
            </w:pPr>
          </w:p>
          <w:p w:rsidR="00DB12D2" w:rsidRDefault="00DB12D2" w:rsidP="00FC014F">
            <w:pPr>
              <w:spacing w:before="60"/>
              <w:ind w:left="-24"/>
              <w:rPr>
                <w:rFonts w:ascii="Verdana" w:hAnsi="Verdana"/>
              </w:rPr>
            </w:pPr>
          </w:p>
          <w:p w:rsidR="00DB12D2" w:rsidRDefault="00DB12D2" w:rsidP="00B638B2">
            <w:pPr>
              <w:spacing w:before="60"/>
              <w:ind w:left="-24"/>
              <w:rPr>
                <w:rFonts w:ascii="Verdana" w:hAnsi="Verdana"/>
              </w:rPr>
            </w:pPr>
          </w:p>
        </w:tc>
        <w:tc>
          <w:tcPr>
            <w:tcW w:w="7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2D2" w:rsidRDefault="00DB12D2" w:rsidP="00AB683F">
            <w:pPr>
              <w:spacing w:before="60"/>
              <w:rPr>
                <w:rFonts w:ascii="Verdana" w:hAnsi="Verdana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B93BE0">
              <w:rPr>
                <w:rFonts w:ascii="Verdana" w:hAnsi="Verdana"/>
              </w:rPr>
            </w:r>
            <w:r w:rsidR="00B93BE0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Sozialversicherungspflichtige/r Beschäftigte/r ohne besondere Merkmale</w:t>
            </w:r>
          </w:p>
          <w:p w:rsidR="00DB12D2" w:rsidRDefault="00DB12D2" w:rsidP="00AB683F">
            <w:pPr>
              <w:spacing w:before="60"/>
              <w:rPr>
                <w:rFonts w:ascii="Verdana" w:hAnsi="Verdana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B93BE0">
              <w:rPr>
                <w:rFonts w:ascii="Verdana" w:hAnsi="Verdana"/>
              </w:rPr>
            </w:r>
            <w:r w:rsidR="00B93BE0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Auszubildende/r</w:t>
            </w:r>
          </w:p>
          <w:p w:rsidR="00DB12D2" w:rsidRDefault="00DB12D2" w:rsidP="00AB683F">
            <w:pPr>
              <w:spacing w:before="60"/>
              <w:rPr>
                <w:rFonts w:ascii="Verdana" w:hAnsi="Verdana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B93BE0">
              <w:rPr>
                <w:rFonts w:ascii="Verdana" w:hAnsi="Verdana"/>
              </w:rPr>
            </w:r>
            <w:r w:rsidR="00B93BE0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Praktikant</w:t>
            </w:r>
          </w:p>
          <w:p w:rsidR="00DB12D2" w:rsidRDefault="00DB12D2" w:rsidP="00AB683F">
            <w:pPr>
              <w:spacing w:before="60"/>
              <w:rPr>
                <w:rFonts w:ascii="Verdana" w:hAnsi="Verdana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B93BE0">
              <w:rPr>
                <w:rFonts w:ascii="Verdana" w:hAnsi="Verdana"/>
              </w:rPr>
            </w:r>
            <w:r w:rsidR="00B93BE0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Andere Personengruppe</w:t>
            </w:r>
          </w:p>
        </w:tc>
      </w:tr>
      <w:tr w:rsidR="00DB12D2" w:rsidRPr="006A1C80" w:rsidTr="00DB12D2">
        <w:trPr>
          <w:cantSplit/>
          <w:trHeight w:val="309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2D2" w:rsidRDefault="00DB12D2" w:rsidP="00B638B2">
            <w:pPr>
              <w:spacing w:before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Befristung:</w:t>
            </w:r>
          </w:p>
          <w:p w:rsidR="00DB12D2" w:rsidRDefault="00DB12D2" w:rsidP="00FC014F">
            <w:pPr>
              <w:spacing w:before="60"/>
              <w:ind w:left="-24"/>
              <w:rPr>
                <w:rFonts w:ascii="Verdana" w:hAnsi="Verdana"/>
              </w:rPr>
            </w:pPr>
          </w:p>
          <w:p w:rsidR="00DB12D2" w:rsidRDefault="00DB12D2" w:rsidP="00FC014F">
            <w:pPr>
              <w:spacing w:before="60"/>
              <w:ind w:left="-24"/>
              <w:rPr>
                <w:rFonts w:ascii="Verdana" w:hAnsi="Verdana"/>
              </w:rPr>
            </w:pPr>
          </w:p>
          <w:p w:rsidR="00DB12D2" w:rsidRDefault="00DB12D2" w:rsidP="00FC014F">
            <w:pPr>
              <w:spacing w:before="60"/>
              <w:ind w:left="-24"/>
              <w:rPr>
                <w:rFonts w:ascii="Verdana" w:hAnsi="Verdana"/>
              </w:rPr>
            </w:pPr>
          </w:p>
          <w:p w:rsidR="00DB12D2" w:rsidRDefault="00DB12D2" w:rsidP="00FC014F">
            <w:pPr>
              <w:spacing w:before="60"/>
              <w:ind w:left="-24"/>
              <w:rPr>
                <w:rFonts w:ascii="Verdana" w:hAnsi="Verdana"/>
              </w:rPr>
            </w:pPr>
          </w:p>
          <w:p w:rsidR="00DB12D2" w:rsidRDefault="00DB12D2" w:rsidP="00FC014F">
            <w:pPr>
              <w:spacing w:before="60"/>
              <w:ind w:left="-24"/>
              <w:rPr>
                <w:rFonts w:ascii="Verdana" w:hAnsi="Verdana"/>
              </w:rPr>
            </w:pPr>
          </w:p>
          <w:p w:rsidR="00DB12D2" w:rsidRDefault="00DB12D2" w:rsidP="00FC014F">
            <w:pPr>
              <w:spacing w:before="60"/>
              <w:ind w:left="-24"/>
              <w:rPr>
                <w:rFonts w:ascii="Verdana" w:hAnsi="Verdana"/>
              </w:rPr>
            </w:pPr>
          </w:p>
          <w:p w:rsidR="00DB12D2" w:rsidRDefault="00DB12D2" w:rsidP="00FC014F">
            <w:pPr>
              <w:spacing w:before="60"/>
              <w:ind w:left="-24"/>
              <w:rPr>
                <w:rFonts w:ascii="Verdana" w:hAnsi="Verdana"/>
              </w:rPr>
            </w:pPr>
          </w:p>
          <w:p w:rsidR="00DB12D2" w:rsidRDefault="00DB12D2" w:rsidP="00FC014F">
            <w:pPr>
              <w:spacing w:before="60"/>
              <w:ind w:left="-24"/>
              <w:rPr>
                <w:rFonts w:ascii="Verdana" w:hAnsi="Verdana"/>
              </w:rPr>
            </w:pPr>
          </w:p>
          <w:p w:rsidR="00DB12D2" w:rsidRDefault="00DB12D2" w:rsidP="00FC014F">
            <w:pPr>
              <w:spacing w:before="60"/>
              <w:ind w:left="-24"/>
              <w:rPr>
                <w:rFonts w:ascii="Verdana" w:hAnsi="Verdana"/>
              </w:rPr>
            </w:pPr>
          </w:p>
        </w:tc>
        <w:tc>
          <w:tcPr>
            <w:tcW w:w="7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2D2" w:rsidRPr="00FC014F" w:rsidRDefault="00DB12D2" w:rsidP="00AB683F">
            <w:pPr>
              <w:spacing w:before="60"/>
              <w:ind w:left="1134"/>
              <w:rPr>
                <w:rFonts w:ascii="Verdana" w:hAnsi="Verdana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B93BE0">
              <w:rPr>
                <w:rFonts w:ascii="Verdana" w:hAnsi="Verdana"/>
              </w:rPr>
            </w:r>
            <w:r w:rsidR="00B93BE0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</w:rPr>
              <w:t xml:space="preserve"> </w:t>
            </w:r>
            <w:r w:rsidRPr="00FC014F">
              <w:rPr>
                <w:rFonts w:ascii="Verdana" w:hAnsi="Verdana"/>
              </w:rPr>
              <w:t>keine Befristung</w:t>
            </w:r>
          </w:p>
          <w:p w:rsidR="00DB12D2" w:rsidRDefault="00DB12D2" w:rsidP="00AB683F">
            <w:pPr>
              <w:spacing w:before="60"/>
              <w:ind w:left="1134"/>
              <w:rPr>
                <w:rFonts w:ascii="Verdana" w:hAnsi="Verdana"/>
              </w:rPr>
            </w:pPr>
            <w:r w:rsidRPr="00FC014F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14F">
              <w:rPr>
                <w:rFonts w:ascii="Verdana" w:hAnsi="Verdana"/>
              </w:rPr>
              <w:instrText xml:space="preserve"> FORMCHECKBOX </w:instrText>
            </w:r>
            <w:r w:rsidR="00B93BE0">
              <w:rPr>
                <w:rFonts w:ascii="Verdana" w:hAnsi="Verdana"/>
              </w:rPr>
            </w:r>
            <w:r w:rsidR="00B93BE0">
              <w:rPr>
                <w:rFonts w:ascii="Verdana" w:hAnsi="Verdana"/>
              </w:rPr>
              <w:fldChar w:fldCharType="separate"/>
            </w:r>
            <w:r w:rsidRPr="00FC014F">
              <w:rPr>
                <w:rFonts w:ascii="Verdana" w:hAnsi="Verdana"/>
              </w:rPr>
              <w:fldChar w:fldCharType="end"/>
            </w:r>
            <w:r w:rsidRPr="00FC014F">
              <w:rPr>
                <w:rFonts w:ascii="Verdana" w:hAnsi="Verdana"/>
              </w:rPr>
              <w:t xml:space="preserve"> Das Arbeitsverhältnis ist befristet</w:t>
            </w:r>
          </w:p>
          <w:p w:rsidR="00DB12D2" w:rsidRDefault="00AB683F" w:rsidP="00DB12D2">
            <w:pPr>
              <w:spacing w:before="60"/>
              <w:ind w:left="12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</w:t>
            </w:r>
            <w:r w:rsidR="00DB12D2">
              <w:rPr>
                <w:rFonts w:ascii="Verdana" w:hAnsi="Verdana"/>
              </w:rPr>
              <w:t>Das Arbeitsverhältnis war bei Abschluss des</w:t>
            </w:r>
          </w:p>
          <w:p w:rsidR="00DB12D2" w:rsidRPr="00FC014F" w:rsidRDefault="003B6C37" w:rsidP="00DB12D2">
            <w:pPr>
              <w:spacing w:before="60"/>
              <w:ind w:left="122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2918460</wp:posOffset>
                      </wp:positionH>
                      <wp:positionV relativeFrom="paragraph">
                        <wp:posOffset>38735</wp:posOffset>
                      </wp:positionV>
                      <wp:extent cx="1979930" cy="144145"/>
                      <wp:effectExtent l="0" t="0" r="0" b="0"/>
                      <wp:wrapNone/>
                      <wp:docPr id="3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993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229.8pt;margin-top:3.05pt;width:155.9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SxIQIAAD0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"/>
                  </w:pict>
                </mc:Fallback>
              </mc:AlternateContent>
            </w:r>
            <w:r w:rsidR="00AB683F">
              <w:rPr>
                <w:rFonts w:ascii="Verdana" w:hAnsi="Verdana"/>
              </w:rPr>
              <w:t xml:space="preserve">   </w:t>
            </w:r>
            <w:r w:rsidR="00DB12D2">
              <w:rPr>
                <w:rFonts w:ascii="Verdana" w:hAnsi="Verdana"/>
              </w:rPr>
              <w:t xml:space="preserve">Arbeitsvertrages befristet zum </w:t>
            </w:r>
          </w:p>
          <w:p w:rsidR="00DB12D2" w:rsidRDefault="00DB12D2" w:rsidP="00AB683F">
            <w:pPr>
              <w:spacing w:before="60"/>
              <w:ind w:left="1134"/>
              <w:rPr>
                <w:rFonts w:ascii="Verdana" w:hAnsi="Verdana"/>
              </w:rPr>
            </w:pPr>
            <w:r w:rsidRPr="004B5F24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F24">
              <w:rPr>
                <w:rFonts w:ascii="Verdana" w:hAnsi="Verdana"/>
              </w:rPr>
              <w:instrText xml:space="preserve"> FORMCHECKBOX </w:instrText>
            </w:r>
            <w:r w:rsidR="00B93BE0">
              <w:rPr>
                <w:rFonts w:ascii="Verdana" w:hAnsi="Verdana"/>
              </w:rPr>
            </w:r>
            <w:r w:rsidR="00B93BE0">
              <w:rPr>
                <w:rFonts w:ascii="Verdana" w:hAnsi="Verdana"/>
              </w:rPr>
              <w:fldChar w:fldCharType="separate"/>
            </w:r>
            <w:r w:rsidRPr="004B5F24">
              <w:rPr>
                <w:rFonts w:ascii="Verdana" w:hAnsi="Verdana"/>
              </w:rPr>
              <w:fldChar w:fldCharType="end"/>
            </w:r>
            <w:r w:rsidRPr="004B5F24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Der befristete Arbeitsvertrag wurde schriftlich geschlossen</w:t>
            </w:r>
          </w:p>
          <w:p w:rsidR="00DB12D2" w:rsidRPr="004B5F24" w:rsidRDefault="003B6C37" w:rsidP="00DB12D2">
            <w:pPr>
              <w:spacing w:before="60"/>
              <w:ind w:left="122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2775585</wp:posOffset>
                      </wp:positionH>
                      <wp:positionV relativeFrom="paragraph">
                        <wp:posOffset>15875</wp:posOffset>
                      </wp:positionV>
                      <wp:extent cx="2122805" cy="144145"/>
                      <wp:effectExtent l="0" t="0" r="0" b="0"/>
                      <wp:wrapNone/>
                      <wp:docPr id="2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280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218.55pt;margin-top:1.25pt;width:167.1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lyHwIAAD0EAAAOAAAAZHJzL2Uyb0RvYy54bWysU9uO0zAQfUfiHyy/01zUQB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"/>
                  </w:pict>
                </mc:Fallback>
              </mc:AlternateContent>
            </w:r>
            <w:r w:rsidR="00AB683F">
              <w:rPr>
                <w:rFonts w:ascii="Verdana" w:hAnsi="Verdana"/>
              </w:rPr>
              <w:t xml:space="preserve">   </w:t>
            </w:r>
            <w:r w:rsidR="00DB12D2">
              <w:rPr>
                <w:rFonts w:ascii="Verdana" w:hAnsi="Verdana"/>
              </w:rPr>
              <w:t xml:space="preserve">Abschluss Arbeitsvertrag am </w:t>
            </w:r>
          </w:p>
          <w:p w:rsidR="00DB12D2" w:rsidRDefault="00DB12D2" w:rsidP="00AB683F">
            <w:pPr>
              <w:spacing w:before="60"/>
              <w:ind w:left="1134"/>
              <w:rPr>
                <w:rFonts w:ascii="Verdana" w:hAnsi="Verdana"/>
              </w:rPr>
            </w:pPr>
            <w:r w:rsidRPr="004B5F24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F24">
              <w:rPr>
                <w:rFonts w:ascii="Verdana" w:hAnsi="Verdana"/>
              </w:rPr>
              <w:instrText xml:space="preserve"> FORMCHECKBOX </w:instrText>
            </w:r>
            <w:r w:rsidR="00B93BE0">
              <w:rPr>
                <w:rFonts w:ascii="Verdana" w:hAnsi="Verdana"/>
              </w:rPr>
            </w:r>
            <w:r w:rsidR="00B93BE0">
              <w:rPr>
                <w:rFonts w:ascii="Verdana" w:hAnsi="Verdana"/>
              </w:rPr>
              <w:fldChar w:fldCharType="separate"/>
            </w:r>
            <w:r w:rsidRPr="004B5F24">
              <w:rPr>
                <w:rFonts w:ascii="Verdana" w:hAnsi="Verdana"/>
              </w:rPr>
              <w:fldChar w:fldCharType="end"/>
            </w:r>
            <w:r w:rsidRPr="004B5F24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Die befristete Beschäftigung ist für mindestens 2 Monate</w:t>
            </w:r>
          </w:p>
          <w:p w:rsidR="00DB12D2" w:rsidRDefault="00AB683F" w:rsidP="00DB12D2">
            <w:pPr>
              <w:spacing w:before="60"/>
              <w:ind w:left="12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</w:t>
            </w:r>
            <w:r w:rsidR="00E713F9">
              <w:rPr>
                <w:rFonts w:ascii="Verdana" w:hAnsi="Verdana"/>
              </w:rPr>
              <w:t>v</w:t>
            </w:r>
            <w:r w:rsidR="00DB12D2">
              <w:rPr>
                <w:rFonts w:ascii="Verdana" w:hAnsi="Verdana"/>
              </w:rPr>
              <w:t>orgesehen und eine Möglichkeit der Weiterbeschäftigung</w:t>
            </w:r>
          </w:p>
          <w:p w:rsidR="00DB12D2" w:rsidRDefault="00AB683F" w:rsidP="00DB12D2">
            <w:pPr>
              <w:spacing w:before="60"/>
              <w:ind w:left="12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w</w:t>
            </w:r>
            <w:r w:rsidR="00DB12D2">
              <w:rPr>
                <w:rFonts w:ascii="Verdana" w:hAnsi="Verdana"/>
              </w:rPr>
              <w:t>urde durch den Arbeitgeber bei Abschluss des Vertrages in</w:t>
            </w:r>
          </w:p>
          <w:p w:rsidR="00DB12D2" w:rsidRDefault="00AB683F" w:rsidP="00DB12D2">
            <w:pPr>
              <w:spacing w:before="60"/>
              <w:ind w:left="12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</w:t>
            </w:r>
            <w:r w:rsidR="00DB12D2">
              <w:rPr>
                <w:rFonts w:ascii="Verdana" w:hAnsi="Verdana"/>
              </w:rPr>
              <w:t>Aussicht gestellt</w:t>
            </w:r>
            <w:r>
              <w:rPr>
                <w:rFonts w:ascii="Verdana" w:hAnsi="Verdana"/>
              </w:rPr>
              <w:t>.</w:t>
            </w:r>
            <w:r w:rsidR="00DB12D2">
              <w:rPr>
                <w:rFonts w:ascii="Verdana" w:hAnsi="Verdana"/>
              </w:rPr>
              <w:t xml:space="preserve"> </w:t>
            </w:r>
          </w:p>
        </w:tc>
      </w:tr>
      <w:tr w:rsidR="00DB12D2" w:rsidRPr="006A1C80" w:rsidTr="00DB12D2">
        <w:trPr>
          <w:cantSplit/>
          <w:trHeight w:val="24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2D2" w:rsidRDefault="00DB12D2" w:rsidP="00FC014F">
            <w:pPr>
              <w:spacing w:before="60"/>
              <w:ind w:left="-2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Krankenkasse:</w:t>
            </w:r>
          </w:p>
        </w:tc>
        <w:tc>
          <w:tcPr>
            <w:tcW w:w="78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2D2" w:rsidRDefault="00DB12D2" w:rsidP="00DB12D2">
            <w:pPr>
              <w:spacing w:before="60"/>
              <w:rPr>
                <w:rFonts w:ascii="Verdana" w:hAnsi="Verdana"/>
              </w:rPr>
            </w:pPr>
          </w:p>
        </w:tc>
      </w:tr>
      <w:tr w:rsidR="001D0A22" w:rsidRPr="006A1C80" w:rsidTr="00154BA1">
        <w:trPr>
          <w:cantSplit/>
          <w:trHeight w:val="129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A22" w:rsidRDefault="001D0A22" w:rsidP="00DB12D2">
            <w:pPr>
              <w:spacing w:before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Private</w:t>
            </w:r>
          </w:p>
          <w:p w:rsidR="001D0A22" w:rsidRDefault="001D0A22" w:rsidP="00DB12D2">
            <w:pPr>
              <w:spacing w:before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Kranken-versicherung:</w:t>
            </w:r>
          </w:p>
          <w:p w:rsidR="001D0A22" w:rsidRDefault="001D0A22" w:rsidP="001D0A22">
            <w:pPr>
              <w:spacing w:before="60"/>
              <w:rPr>
                <w:rFonts w:ascii="Verdana" w:hAnsi="Verdana"/>
              </w:rPr>
            </w:pPr>
          </w:p>
        </w:tc>
        <w:tc>
          <w:tcPr>
            <w:tcW w:w="31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A22" w:rsidRDefault="001D0A22" w:rsidP="001D0A22">
            <w:pPr>
              <w:spacing w:before="60"/>
              <w:ind w:left="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voraussichtl. Überschreiten</w:t>
            </w:r>
          </w:p>
          <w:p w:rsidR="001D0A22" w:rsidRDefault="001D0A22" w:rsidP="00DB12D2">
            <w:pPr>
              <w:spacing w:before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Jahresarbeitsentgeltgrenze:</w:t>
            </w:r>
          </w:p>
          <w:p w:rsidR="001D0A22" w:rsidRDefault="001D0A22" w:rsidP="00DB12D2">
            <w:pPr>
              <w:spacing w:before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Zuschuss durch Arbeitgeber:</w:t>
            </w:r>
          </w:p>
          <w:p w:rsidR="001D0A22" w:rsidRDefault="001D0A22" w:rsidP="001D0A22">
            <w:pPr>
              <w:spacing w:before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Firmenzahler: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A22" w:rsidRDefault="001D0A22" w:rsidP="001D0A22">
            <w:pPr>
              <w:spacing w:before="60"/>
              <w:ind w:left="5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Jahresbruttoverdienst höher als 49.500 EUR</w:t>
            </w:r>
          </w:p>
          <w:p w:rsidR="001D0A22" w:rsidRDefault="001D0A22" w:rsidP="00AB683F">
            <w:pPr>
              <w:spacing w:before="60"/>
              <w:ind w:left="284"/>
              <w:rPr>
                <w:rFonts w:ascii="Verdana" w:hAnsi="Verdana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B93BE0">
              <w:rPr>
                <w:rFonts w:ascii="Verdana" w:hAnsi="Verdana"/>
              </w:rPr>
            </w:r>
            <w:r w:rsidR="00B93BE0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Ja        </w:t>
            </w: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B93BE0">
              <w:rPr>
                <w:rFonts w:ascii="Verdana" w:hAnsi="Verdana"/>
              </w:rPr>
            </w:r>
            <w:r w:rsidR="00B93BE0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06B80">
              <w:rPr>
                <w:rFonts w:ascii="Verdana" w:hAnsi="Verdana"/>
              </w:rPr>
              <w:t>Nein</w:t>
            </w:r>
          </w:p>
          <w:p w:rsidR="001D0A22" w:rsidRDefault="001D0A22" w:rsidP="00AB683F">
            <w:pPr>
              <w:spacing w:before="60"/>
              <w:ind w:left="284"/>
              <w:rPr>
                <w:rFonts w:ascii="Verdana" w:hAnsi="Verdana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B93BE0">
              <w:rPr>
                <w:rFonts w:ascii="Verdana" w:hAnsi="Verdana"/>
              </w:rPr>
            </w:r>
            <w:r w:rsidR="00B93BE0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Ja        </w:t>
            </w: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B93BE0">
              <w:rPr>
                <w:rFonts w:ascii="Verdana" w:hAnsi="Verdana"/>
              </w:rPr>
            </w:r>
            <w:r w:rsidR="00B93BE0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06B80">
              <w:rPr>
                <w:rFonts w:ascii="Verdana" w:hAnsi="Verdana"/>
              </w:rPr>
              <w:t>Nein</w:t>
            </w:r>
          </w:p>
          <w:p w:rsidR="009D7BBE" w:rsidRDefault="001D0A22" w:rsidP="007733B6">
            <w:pPr>
              <w:spacing w:before="60"/>
              <w:ind w:left="284"/>
              <w:rPr>
                <w:rFonts w:ascii="Verdana" w:hAnsi="Verdana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B93BE0">
              <w:rPr>
                <w:rFonts w:ascii="Verdana" w:hAnsi="Verdana"/>
              </w:rPr>
            </w:r>
            <w:r w:rsidR="00B93BE0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Ja        </w:t>
            </w: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B93BE0">
              <w:rPr>
                <w:rFonts w:ascii="Verdana" w:hAnsi="Verdana"/>
              </w:rPr>
            </w:r>
            <w:r w:rsidR="00B93BE0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06B80">
              <w:rPr>
                <w:rFonts w:ascii="Verdana" w:hAnsi="Verdana"/>
              </w:rPr>
              <w:t>Nei</w:t>
            </w:r>
            <w:r w:rsidR="009D7BBE">
              <w:rPr>
                <w:rFonts w:ascii="Verdana" w:hAnsi="Verdana"/>
              </w:rPr>
              <w:t>n</w:t>
            </w:r>
          </w:p>
          <w:p w:rsidR="001D0A22" w:rsidRPr="009D7BBE" w:rsidRDefault="001D0A22" w:rsidP="009D7BBE">
            <w:pPr>
              <w:tabs>
                <w:tab w:val="left" w:pos="930"/>
              </w:tabs>
              <w:rPr>
                <w:rFonts w:ascii="Verdana" w:hAnsi="Verdana"/>
              </w:rPr>
            </w:pPr>
          </w:p>
        </w:tc>
      </w:tr>
      <w:tr w:rsidR="00154BA1" w:rsidRPr="006A1C80" w:rsidTr="009A4A7A">
        <w:trPr>
          <w:cantSplit/>
          <w:trHeight w:val="945"/>
        </w:trPr>
        <w:tc>
          <w:tcPr>
            <w:tcW w:w="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BA1" w:rsidRDefault="009D7BBE" w:rsidP="001D0A22">
            <w:pPr>
              <w:spacing w:before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  <w:r w:rsidR="00154BA1">
              <w:rPr>
                <w:rFonts w:ascii="Verdana" w:hAnsi="Verdana"/>
              </w:rPr>
              <w:t>onatl. Beitragsanteil für Basiskrankenver-</w:t>
            </w:r>
          </w:p>
          <w:p w:rsidR="00154BA1" w:rsidRDefault="00154BA1" w:rsidP="001D0A22">
            <w:pPr>
              <w:spacing w:before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sicherungsschutz:</w:t>
            </w:r>
          </w:p>
          <w:p w:rsidR="00A74765" w:rsidRDefault="00154BA1" w:rsidP="001D0A22">
            <w:pPr>
              <w:spacing w:before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(Bitte Bescheinigung der Krankenkasse beifügen)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BA1" w:rsidRDefault="00154BA1" w:rsidP="001D0A22">
            <w:pPr>
              <w:spacing w:before="60"/>
              <w:ind w:left="260"/>
              <w:rPr>
                <w:rFonts w:ascii="Verdana" w:hAnsi="Verdana"/>
              </w:rPr>
            </w:pPr>
          </w:p>
          <w:p w:rsidR="00154BA1" w:rsidRDefault="00154BA1" w:rsidP="00DB12D2">
            <w:pPr>
              <w:spacing w:before="60"/>
              <w:rPr>
                <w:rFonts w:ascii="Verdana" w:hAnsi="Verdana"/>
              </w:rPr>
            </w:pPr>
          </w:p>
        </w:tc>
      </w:tr>
      <w:tr w:rsidR="00206D61" w:rsidRPr="006A1C80" w:rsidTr="00270135">
        <w:trPr>
          <w:cantSplit/>
          <w:trHeight w:val="334"/>
        </w:trPr>
        <w:tc>
          <w:tcPr>
            <w:tcW w:w="100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4765" w:rsidRPr="006A1C80" w:rsidRDefault="00A74765" w:rsidP="0001485B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270135" w:rsidRPr="006A1C80" w:rsidTr="00270135">
        <w:trPr>
          <w:cantSplit/>
          <w:trHeight w:val="5160"/>
        </w:trPr>
        <w:tc>
          <w:tcPr>
            <w:tcW w:w="10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35" w:rsidRDefault="00270135" w:rsidP="0001485B">
            <w:pPr>
              <w:spacing w:before="120"/>
              <w:rPr>
                <w:rFonts w:ascii="Verdana" w:hAnsi="Verdana"/>
              </w:rPr>
            </w:pPr>
            <w:r w:rsidRPr="009A4A7A">
              <w:rPr>
                <w:rFonts w:ascii="Verdana" w:hAnsi="Verdana"/>
              </w:rPr>
              <w:t>Schul-/Ausbildungsabschluss</w:t>
            </w:r>
            <w:r>
              <w:rPr>
                <w:rFonts w:ascii="Verdana" w:hAnsi="Verdana"/>
              </w:rPr>
              <w:t xml:space="preserve">:                </w:t>
            </w:r>
            <w:r w:rsidRPr="00395B23">
              <w:rPr>
                <w:rFonts w:ascii="Verdana" w:hAnsi="Verdana"/>
                <w:b/>
              </w:rPr>
              <w:t>Höchster allgemeinbildender Schulabschluss:</w:t>
            </w:r>
          </w:p>
          <w:p w:rsidR="00270135" w:rsidRDefault="00270135" w:rsidP="0001485B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                     </w:t>
            </w: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B93BE0">
              <w:rPr>
                <w:rFonts w:ascii="Verdana" w:hAnsi="Verdana"/>
              </w:rPr>
            </w:r>
            <w:r w:rsidR="00B93BE0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ohne Schulabschluss</w:t>
            </w:r>
          </w:p>
          <w:p w:rsidR="00270135" w:rsidRDefault="00270135" w:rsidP="0001485B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                     </w:t>
            </w: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B93BE0">
              <w:rPr>
                <w:rFonts w:ascii="Verdana" w:hAnsi="Verdana"/>
              </w:rPr>
            </w:r>
            <w:r w:rsidR="00B93BE0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Haupt-/Volkschulabschluss</w:t>
            </w:r>
          </w:p>
          <w:p w:rsidR="00270135" w:rsidRDefault="00270135" w:rsidP="0001485B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                     </w:t>
            </w: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B93BE0">
              <w:rPr>
                <w:rFonts w:ascii="Verdana" w:hAnsi="Verdana"/>
              </w:rPr>
            </w:r>
            <w:r w:rsidR="00B93BE0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Mittlere Reife oder gleichwertig</w:t>
            </w:r>
          </w:p>
          <w:p w:rsidR="00270135" w:rsidRDefault="00270135" w:rsidP="0001485B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                     </w:t>
            </w: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B93BE0">
              <w:rPr>
                <w:rFonts w:ascii="Verdana" w:hAnsi="Verdana"/>
              </w:rPr>
            </w:r>
            <w:r w:rsidR="00B93BE0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Abitur/Fachabitur</w:t>
            </w:r>
          </w:p>
          <w:p w:rsidR="00270135" w:rsidRDefault="00270135" w:rsidP="0001485B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                     </w:t>
            </w: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B93BE0">
              <w:rPr>
                <w:rFonts w:ascii="Verdana" w:hAnsi="Verdana"/>
              </w:rPr>
            </w:r>
            <w:r w:rsidR="00B93BE0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Abschluss unbekannt</w:t>
            </w:r>
          </w:p>
          <w:p w:rsidR="00270135" w:rsidRPr="00395B23" w:rsidRDefault="00270135" w:rsidP="0001485B">
            <w:pPr>
              <w:spacing w:before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                                                          </w:t>
            </w:r>
            <w:r w:rsidRPr="00395B23">
              <w:rPr>
                <w:rFonts w:ascii="Verdana" w:hAnsi="Verdana"/>
                <w:b/>
              </w:rPr>
              <w:t>Höchster beruflicher Ausbildungsabschluss:</w:t>
            </w:r>
          </w:p>
          <w:p w:rsidR="00270135" w:rsidRDefault="00270135" w:rsidP="0001485B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                     </w:t>
            </w: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B93BE0">
              <w:rPr>
                <w:rFonts w:ascii="Verdana" w:hAnsi="Verdana"/>
              </w:rPr>
            </w:r>
            <w:r w:rsidR="00B93BE0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ohne beruflichen Ausbildungsabschluss</w:t>
            </w:r>
          </w:p>
          <w:p w:rsidR="00270135" w:rsidRDefault="00270135" w:rsidP="0001485B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                     </w:t>
            </w: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B93BE0">
              <w:rPr>
                <w:rFonts w:ascii="Verdana" w:hAnsi="Verdana"/>
              </w:rPr>
            </w:r>
            <w:r w:rsidR="00B93BE0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Abschluss einer anerkannten Berufsausbildung</w:t>
            </w:r>
          </w:p>
          <w:p w:rsidR="00270135" w:rsidRDefault="00270135" w:rsidP="0001485B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                     </w:t>
            </w: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B93BE0">
              <w:rPr>
                <w:rFonts w:ascii="Verdana" w:hAnsi="Verdana"/>
              </w:rPr>
            </w:r>
            <w:r w:rsidR="00B93BE0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Meister/ Techniker oder gleichwertig</w:t>
            </w:r>
          </w:p>
          <w:p w:rsidR="00270135" w:rsidRDefault="00270135" w:rsidP="0001485B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                     </w:t>
            </w: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B93BE0">
              <w:rPr>
                <w:rFonts w:ascii="Verdana" w:hAnsi="Verdana"/>
              </w:rPr>
            </w:r>
            <w:r w:rsidR="00B93BE0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Bachelor</w:t>
            </w:r>
          </w:p>
          <w:p w:rsidR="00270135" w:rsidRDefault="00270135" w:rsidP="0001485B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                     </w:t>
            </w: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B93BE0">
              <w:rPr>
                <w:rFonts w:ascii="Verdana" w:hAnsi="Verdana"/>
              </w:rPr>
            </w:r>
            <w:r w:rsidR="00B93BE0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Diplom/Magister/Master/Staatsexamen</w:t>
            </w:r>
          </w:p>
          <w:p w:rsidR="00270135" w:rsidRDefault="00270135" w:rsidP="0001485B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                     </w:t>
            </w: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B93BE0">
              <w:rPr>
                <w:rFonts w:ascii="Verdana" w:hAnsi="Verdana"/>
              </w:rPr>
            </w:r>
            <w:r w:rsidR="00B93BE0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Promotion</w:t>
            </w:r>
          </w:p>
          <w:p w:rsidR="00270135" w:rsidRDefault="00270135" w:rsidP="0001485B">
            <w:pPr>
              <w:spacing w:before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                                                      </w:t>
            </w: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B93BE0">
              <w:rPr>
                <w:rFonts w:ascii="Verdana" w:hAnsi="Verdana"/>
              </w:rPr>
            </w:r>
            <w:r w:rsidR="00B93BE0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Abschluss unbekannt</w:t>
            </w:r>
          </w:p>
        </w:tc>
      </w:tr>
      <w:tr w:rsidR="00270135" w:rsidRPr="006A1C80" w:rsidTr="00270135">
        <w:trPr>
          <w:cantSplit/>
          <w:trHeight w:val="271"/>
        </w:trPr>
        <w:tc>
          <w:tcPr>
            <w:tcW w:w="100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0135" w:rsidRPr="009A4A7A" w:rsidRDefault="00270135" w:rsidP="0001485B">
            <w:pPr>
              <w:spacing w:before="120"/>
              <w:rPr>
                <w:rFonts w:ascii="Verdana" w:hAnsi="Verdana"/>
              </w:rPr>
            </w:pPr>
            <w:r w:rsidRPr="00034661">
              <w:rPr>
                <w:rFonts w:ascii="Verdana" w:hAnsi="Verdana"/>
                <w:b/>
              </w:rPr>
              <w:t>Steuer</w:t>
            </w:r>
          </w:p>
        </w:tc>
      </w:tr>
      <w:tr w:rsidR="00A81BD5" w:rsidRPr="006A1C80" w:rsidTr="00F72812">
        <w:trPr>
          <w:cantSplit/>
          <w:trHeight w:val="284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D5" w:rsidRDefault="00A81BD5" w:rsidP="0001485B">
            <w:pPr>
              <w:spacing w:before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Gemeindeschlüssel AGS:</w:t>
            </w:r>
          </w:p>
        </w:tc>
        <w:tc>
          <w:tcPr>
            <w:tcW w:w="7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D5" w:rsidRDefault="00A81BD5" w:rsidP="00A81BD5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EB4601" w:rsidRPr="006A1C80" w:rsidTr="00F72812">
        <w:trPr>
          <w:cantSplit/>
          <w:trHeight w:val="284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01" w:rsidRDefault="00EB4601" w:rsidP="0001485B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Finanzamt:</w:t>
            </w:r>
          </w:p>
        </w:tc>
        <w:tc>
          <w:tcPr>
            <w:tcW w:w="3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01" w:rsidRDefault="00EB4601" w:rsidP="00EB4601">
            <w:pPr>
              <w:spacing w:before="120"/>
              <w:rPr>
                <w:rFonts w:ascii="Verdana" w:hAnsi="Verdana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01" w:rsidRDefault="00EB4601" w:rsidP="00EB4601">
            <w:pPr>
              <w:spacing w:before="120"/>
              <w:ind w:left="9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Finanzamt-Nummer:</w:t>
            </w:r>
          </w:p>
        </w:tc>
      </w:tr>
      <w:tr w:rsidR="00EB4601" w:rsidRPr="006A1C80" w:rsidTr="00F72812">
        <w:trPr>
          <w:cantSplit/>
          <w:trHeight w:val="284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01" w:rsidRDefault="00EB4601" w:rsidP="0001485B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Steuerklasse/Faktor:</w:t>
            </w:r>
          </w:p>
        </w:tc>
        <w:tc>
          <w:tcPr>
            <w:tcW w:w="3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01" w:rsidRDefault="00EB4601" w:rsidP="00EB4601">
            <w:pPr>
              <w:spacing w:before="120"/>
              <w:rPr>
                <w:rFonts w:ascii="Verdana" w:hAnsi="Verdana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01" w:rsidRDefault="00EB4601" w:rsidP="00EB4601">
            <w:pPr>
              <w:spacing w:before="120"/>
              <w:ind w:left="9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Kinderfreibetrag:</w:t>
            </w:r>
          </w:p>
        </w:tc>
      </w:tr>
      <w:tr w:rsidR="00EB4601" w:rsidRPr="006A1C80" w:rsidTr="00F72812">
        <w:trPr>
          <w:cantSplit/>
          <w:trHeight w:val="284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01" w:rsidRDefault="00EB4601" w:rsidP="0001485B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Freibetrag:</w:t>
            </w:r>
          </w:p>
        </w:tc>
        <w:tc>
          <w:tcPr>
            <w:tcW w:w="3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01" w:rsidRDefault="00EB4601" w:rsidP="00EB4601">
            <w:pPr>
              <w:spacing w:before="120"/>
              <w:rPr>
                <w:rFonts w:ascii="Verdana" w:hAnsi="Verdana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01" w:rsidRDefault="00EB4601" w:rsidP="00EB4601">
            <w:pPr>
              <w:spacing w:before="120"/>
              <w:ind w:left="9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Konfession:</w:t>
            </w:r>
          </w:p>
        </w:tc>
      </w:tr>
      <w:tr w:rsidR="00A81BD5" w:rsidRPr="006A1C80" w:rsidTr="00A81BD5">
        <w:trPr>
          <w:cantSplit/>
          <w:trHeight w:val="1085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D5" w:rsidRDefault="00A81BD5" w:rsidP="0001485B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Lohnsteuerkarte:</w:t>
            </w:r>
          </w:p>
          <w:p w:rsidR="00A81BD5" w:rsidRDefault="00A81BD5" w:rsidP="0001485B">
            <w:pPr>
              <w:spacing w:before="120"/>
              <w:rPr>
                <w:rFonts w:ascii="Verdana" w:hAnsi="Verdana"/>
              </w:rPr>
            </w:pPr>
          </w:p>
          <w:p w:rsidR="00A81BD5" w:rsidRDefault="00A81BD5" w:rsidP="0001485B">
            <w:pPr>
              <w:spacing w:before="120"/>
              <w:rPr>
                <w:rFonts w:ascii="Verdana" w:hAnsi="Verdana"/>
              </w:rPr>
            </w:pPr>
          </w:p>
        </w:tc>
        <w:tc>
          <w:tcPr>
            <w:tcW w:w="7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D5" w:rsidRDefault="00A81BD5" w:rsidP="00A81BD5">
            <w:pPr>
              <w:spacing w:before="120"/>
              <w:ind w:left="335"/>
              <w:rPr>
                <w:rFonts w:ascii="Verdana" w:hAnsi="Verdana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B93BE0">
              <w:rPr>
                <w:rFonts w:ascii="Verdana" w:hAnsi="Verdana"/>
              </w:rPr>
            </w:r>
            <w:r w:rsidR="00B93BE0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Anbei      </w:t>
            </w: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B93BE0">
              <w:rPr>
                <w:rFonts w:ascii="Verdana" w:hAnsi="Verdana"/>
              </w:rPr>
            </w:r>
            <w:r w:rsidR="00B93BE0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Nein   (bei Nichtvorlage der Lohnsteuerkarte bis zur </w:t>
            </w:r>
          </w:p>
          <w:p w:rsidR="00A81BD5" w:rsidRDefault="00A81BD5" w:rsidP="00A81BD5">
            <w:pPr>
              <w:spacing w:before="120"/>
              <w:ind w:left="261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Gehaltsabrechnung wird auf Lohnsteuer-</w:t>
            </w:r>
          </w:p>
          <w:p w:rsidR="00A81BD5" w:rsidRDefault="00A81BD5" w:rsidP="00A81BD5">
            <w:pPr>
              <w:spacing w:before="120"/>
              <w:ind w:left="261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klasse VI abgerechnet.)  </w:t>
            </w:r>
          </w:p>
        </w:tc>
      </w:tr>
      <w:tr w:rsidR="00270135" w:rsidRPr="006A1C80" w:rsidTr="00A81BD5">
        <w:trPr>
          <w:cantSplit/>
          <w:trHeight w:val="360"/>
        </w:trPr>
        <w:tc>
          <w:tcPr>
            <w:tcW w:w="100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0135" w:rsidRDefault="00270135" w:rsidP="0001485B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Entlohnung</w:t>
            </w:r>
          </w:p>
        </w:tc>
      </w:tr>
      <w:tr w:rsidR="00A81BD5" w:rsidRPr="006A1C80" w:rsidTr="00F72812">
        <w:trPr>
          <w:cantSplit/>
          <w:trHeight w:val="284"/>
        </w:trPr>
        <w:tc>
          <w:tcPr>
            <w:tcW w:w="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D5" w:rsidRDefault="00A81BD5" w:rsidP="0001485B">
            <w:pPr>
              <w:spacing w:before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Bruttogehalt:</w:t>
            </w:r>
          </w:p>
        </w:tc>
        <w:tc>
          <w:tcPr>
            <w:tcW w:w="5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D5" w:rsidRDefault="00A81BD5" w:rsidP="00A81BD5">
            <w:pPr>
              <w:spacing w:before="120"/>
              <w:ind w:left="14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Stundenlohn:</w:t>
            </w:r>
          </w:p>
        </w:tc>
      </w:tr>
      <w:tr w:rsidR="00411D44" w:rsidRPr="006A1C80" w:rsidTr="00C742FB">
        <w:trPr>
          <w:cantSplit/>
          <w:trHeight w:val="284"/>
        </w:trPr>
        <w:tc>
          <w:tcPr>
            <w:tcW w:w="10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D44" w:rsidRDefault="00411D44" w:rsidP="00411D44">
            <w:pPr>
              <w:spacing w:before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Ausbildungsvergütung:</w:t>
            </w:r>
          </w:p>
        </w:tc>
      </w:tr>
      <w:tr w:rsidR="00270135" w:rsidRPr="006A1C80" w:rsidTr="00F72812">
        <w:trPr>
          <w:cantSplit/>
          <w:trHeight w:val="284"/>
        </w:trPr>
        <w:tc>
          <w:tcPr>
            <w:tcW w:w="10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35" w:rsidRDefault="00270135" w:rsidP="0001485B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Wöchentliche Arbeitszeit:</w:t>
            </w:r>
          </w:p>
        </w:tc>
      </w:tr>
      <w:tr w:rsidR="00270135" w:rsidRPr="006A1C80" w:rsidTr="00F72812">
        <w:trPr>
          <w:cantSplit/>
          <w:trHeight w:val="284"/>
        </w:trPr>
        <w:tc>
          <w:tcPr>
            <w:tcW w:w="10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35" w:rsidRDefault="00270135" w:rsidP="0001485B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Urlaubsanspruch in Tagen:</w:t>
            </w:r>
          </w:p>
        </w:tc>
      </w:tr>
      <w:tr w:rsidR="00270135" w:rsidRPr="006A1C80" w:rsidTr="00F72812">
        <w:trPr>
          <w:cantSplit/>
          <w:trHeight w:val="284"/>
        </w:trPr>
        <w:tc>
          <w:tcPr>
            <w:tcW w:w="10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35" w:rsidRDefault="00270135" w:rsidP="0001485B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Betriebliche Altersvorsorge:   </w:t>
            </w: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B93BE0">
              <w:rPr>
                <w:rFonts w:ascii="Verdana" w:hAnsi="Verdana"/>
              </w:rPr>
            </w:r>
            <w:r w:rsidR="00B93BE0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Ja (entsprechende Unterlagen einreichen</w:t>
            </w:r>
            <w:r w:rsidR="00CC2BD7">
              <w:rPr>
                <w:rFonts w:ascii="Verdana" w:hAnsi="Verdana"/>
              </w:rPr>
              <w:t>)</w:t>
            </w:r>
            <w:r>
              <w:rPr>
                <w:rFonts w:ascii="Verdana" w:hAnsi="Verdana"/>
              </w:rPr>
              <w:t xml:space="preserve">    </w:t>
            </w: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B93BE0">
              <w:rPr>
                <w:rFonts w:ascii="Verdana" w:hAnsi="Verdana"/>
              </w:rPr>
            </w:r>
            <w:r w:rsidR="00B93BE0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Nein</w:t>
            </w:r>
          </w:p>
        </w:tc>
      </w:tr>
      <w:tr w:rsidR="00270135" w:rsidRPr="006A1C80" w:rsidTr="00F72812">
        <w:trPr>
          <w:cantSplit/>
          <w:trHeight w:val="284"/>
        </w:trPr>
        <w:tc>
          <w:tcPr>
            <w:tcW w:w="10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35" w:rsidRDefault="00270135" w:rsidP="00270135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Vermögenswirksame Leistungen: (bitte Bescheinigung des zuständigen Instituts einreichen)         </w:t>
            </w:r>
          </w:p>
        </w:tc>
      </w:tr>
      <w:tr w:rsidR="00270135" w:rsidRPr="006A1C80" w:rsidTr="00F72812">
        <w:trPr>
          <w:cantSplit/>
          <w:trHeight w:val="284"/>
        </w:trPr>
        <w:tc>
          <w:tcPr>
            <w:tcW w:w="10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35" w:rsidRDefault="00270135" w:rsidP="0001485B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Arbeitgeberanteil:</w:t>
            </w:r>
          </w:p>
        </w:tc>
      </w:tr>
      <w:tr w:rsidR="00A81BD5" w:rsidRPr="006A1C80" w:rsidTr="00F72812">
        <w:trPr>
          <w:cantSplit/>
          <w:trHeight w:val="284"/>
        </w:trPr>
        <w:tc>
          <w:tcPr>
            <w:tcW w:w="10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0A" w:rsidRDefault="00A81BD5" w:rsidP="0001485B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Arbeitnehmeranteil:</w:t>
            </w:r>
          </w:p>
        </w:tc>
      </w:tr>
      <w:tr w:rsidR="005A460A" w:rsidRPr="006A1C80" w:rsidTr="005A460A">
        <w:trPr>
          <w:cantSplit/>
          <w:trHeight w:val="284"/>
        </w:trPr>
        <w:tc>
          <w:tcPr>
            <w:tcW w:w="4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0A" w:rsidRDefault="005A460A" w:rsidP="0001485B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Vertragsbeginn:</w:t>
            </w:r>
          </w:p>
        </w:tc>
        <w:tc>
          <w:tcPr>
            <w:tcW w:w="5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60A" w:rsidRDefault="005A460A" w:rsidP="005A460A">
            <w:pPr>
              <w:spacing w:before="120"/>
              <w:ind w:left="18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Vertragsnummer:</w:t>
            </w:r>
          </w:p>
        </w:tc>
      </w:tr>
      <w:tr w:rsidR="00A81BD5" w:rsidRPr="006A1C80" w:rsidTr="005A460A">
        <w:trPr>
          <w:cantSplit/>
          <w:trHeight w:val="746"/>
        </w:trPr>
        <w:tc>
          <w:tcPr>
            <w:tcW w:w="10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70"/>
              <w:gridCol w:w="5260"/>
            </w:tblGrid>
            <w:tr w:rsidR="005A460A" w:rsidTr="00361B2A">
              <w:trPr>
                <w:cantSplit/>
                <w:trHeight w:val="284"/>
              </w:trPr>
              <w:tc>
                <w:tcPr>
                  <w:tcW w:w="47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460A" w:rsidRDefault="005A460A" w:rsidP="00361B2A">
                  <w:pPr>
                    <w:spacing w:before="12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Kto. des Instituts:</w:t>
                  </w:r>
                </w:p>
              </w:tc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460A" w:rsidRDefault="005A460A" w:rsidP="00361B2A">
                  <w:pPr>
                    <w:spacing w:before="120"/>
                    <w:ind w:left="215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BLZ:</w:t>
                  </w:r>
                </w:p>
              </w:tc>
            </w:tr>
          </w:tbl>
          <w:p w:rsidR="00A81BD5" w:rsidRDefault="005A460A" w:rsidP="005A460A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Kreditinstitut:</w:t>
            </w:r>
            <w:r>
              <w:rPr>
                <w:rFonts w:ascii="Verdana" w:hAnsi="Verdana"/>
              </w:rPr>
              <w:tab/>
            </w:r>
          </w:p>
        </w:tc>
      </w:tr>
    </w:tbl>
    <w:p w:rsidR="007733B6" w:rsidRDefault="007733B6">
      <w:pPr>
        <w:rPr>
          <w:rFonts w:ascii="Verdana" w:hAnsi="Verdana"/>
          <w:b/>
        </w:rPr>
      </w:pPr>
    </w:p>
    <w:p w:rsidR="00A81BD5" w:rsidRPr="0070466C" w:rsidRDefault="00A81BD5">
      <w:pPr>
        <w:rPr>
          <w:rFonts w:ascii="Verdana" w:hAnsi="Verdana"/>
          <w:b/>
        </w:rPr>
      </w:pPr>
      <w:r w:rsidRPr="0070466C">
        <w:rPr>
          <w:rFonts w:ascii="Verdana" w:hAnsi="Verdana"/>
          <w:b/>
        </w:rPr>
        <w:t>Vorarbeitgeberdaten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6094"/>
      </w:tblGrid>
      <w:tr w:rsidR="00DB0E51" w:rsidRPr="008A5054" w:rsidTr="00F72812">
        <w:trPr>
          <w:cantSplit/>
          <w:trHeight w:val="284"/>
        </w:trPr>
        <w:tc>
          <w:tcPr>
            <w:tcW w:w="1951" w:type="dxa"/>
            <w:vAlign w:val="center"/>
          </w:tcPr>
          <w:p w:rsidR="00DB0E51" w:rsidRPr="008A5054" w:rsidRDefault="00DB0E51" w:rsidP="00DB0E51">
            <w:pPr>
              <w:jc w:val="center"/>
              <w:rPr>
                <w:rFonts w:ascii="Verdana" w:hAnsi="Verdana"/>
              </w:rPr>
            </w:pPr>
            <w:r w:rsidRPr="008A5054">
              <w:rPr>
                <w:rFonts w:ascii="Verdana" w:hAnsi="Verdana"/>
              </w:rPr>
              <w:t>Zeitraum von</w:t>
            </w:r>
          </w:p>
        </w:tc>
        <w:tc>
          <w:tcPr>
            <w:tcW w:w="1985" w:type="dxa"/>
            <w:vAlign w:val="center"/>
          </w:tcPr>
          <w:p w:rsidR="00DB0E51" w:rsidRPr="008A5054" w:rsidRDefault="00DB0E51" w:rsidP="00DB0E51">
            <w:pPr>
              <w:jc w:val="center"/>
              <w:rPr>
                <w:rFonts w:ascii="Verdana" w:hAnsi="Verdana"/>
              </w:rPr>
            </w:pPr>
            <w:r w:rsidRPr="008A5054">
              <w:rPr>
                <w:rFonts w:ascii="Verdana" w:hAnsi="Verdana"/>
              </w:rPr>
              <w:t>Zeitraum bis</w:t>
            </w:r>
          </w:p>
        </w:tc>
        <w:tc>
          <w:tcPr>
            <w:tcW w:w="6094" w:type="dxa"/>
            <w:tcBorders>
              <w:right w:val="single" w:sz="4" w:space="0" w:color="auto"/>
            </w:tcBorders>
            <w:vAlign w:val="center"/>
          </w:tcPr>
          <w:p w:rsidR="00DB0E51" w:rsidRPr="008A5054" w:rsidRDefault="00DB0E51" w:rsidP="00DB0E51">
            <w:pPr>
              <w:jc w:val="center"/>
              <w:rPr>
                <w:rFonts w:ascii="Verdana" w:hAnsi="Verdana"/>
              </w:rPr>
            </w:pPr>
            <w:r w:rsidRPr="008A5054">
              <w:rPr>
                <w:rFonts w:ascii="Verdana" w:hAnsi="Verdana"/>
              </w:rPr>
              <w:t>Art der Beschäftigung</w:t>
            </w:r>
          </w:p>
        </w:tc>
      </w:tr>
      <w:tr w:rsidR="00DB0E51" w:rsidRPr="008A5054" w:rsidTr="00F72812">
        <w:trPr>
          <w:cantSplit/>
          <w:trHeight w:val="284"/>
        </w:trPr>
        <w:tc>
          <w:tcPr>
            <w:tcW w:w="1951" w:type="dxa"/>
          </w:tcPr>
          <w:p w:rsidR="00DB0E51" w:rsidRPr="008A5054" w:rsidRDefault="00DB0E51" w:rsidP="00DB0E51">
            <w:pPr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DB0E51" w:rsidRPr="008A5054" w:rsidRDefault="00DB0E51" w:rsidP="00DB0E51">
            <w:pPr>
              <w:rPr>
                <w:rFonts w:ascii="Verdana" w:hAnsi="Verdana"/>
              </w:rPr>
            </w:pPr>
          </w:p>
        </w:tc>
        <w:tc>
          <w:tcPr>
            <w:tcW w:w="6094" w:type="dxa"/>
            <w:tcBorders>
              <w:right w:val="single" w:sz="4" w:space="0" w:color="auto"/>
            </w:tcBorders>
          </w:tcPr>
          <w:p w:rsidR="00DB0E51" w:rsidRPr="008A5054" w:rsidRDefault="00DB0E51" w:rsidP="00DB0E51">
            <w:pPr>
              <w:jc w:val="center"/>
              <w:rPr>
                <w:rFonts w:ascii="Verdana" w:hAnsi="Verdana"/>
              </w:rPr>
            </w:pPr>
          </w:p>
        </w:tc>
      </w:tr>
      <w:tr w:rsidR="00DB0E51" w:rsidRPr="008A5054" w:rsidTr="00F72812">
        <w:trPr>
          <w:cantSplit/>
          <w:trHeight w:val="284"/>
        </w:trPr>
        <w:tc>
          <w:tcPr>
            <w:tcW w:w="1951" w:type="dxa"/>
          </w:tcPr>
          <w:p w:rsidR="00DB0E51" w:rsidRPr="008A5054" w:rsidRDefault="00DB0E51" w:rsidP="00DB0E51">
            <w:pPr>
              <w:rPr>
                <w:rFonts w:ascii="Verdana" w:hAnsi="Verdana"/>
                <w:b/>
              </w:rPr>
            </w:pPr>
          </w:p>
        </w:tc>
        <w:tc>
          <w:tcPr>
            <w:tcW w:w="1985" w:type="dxa"/>
          </w:tcPr>
          <w:p w:rsidR="00DB0E51" w:rsidRPr="008A5054" w:rsidRDefault="00DB0E51" w:rsidP="00DB0E51">
            <w:pPr>
              <w:rPr>
                <w:rFonts w:ascii="Verdana" w:hAnsi="Verdana"/>
                <w:b/>
              </w:rPr>
            </w:pPr>
          </w:p>
        </w:tc>
        <w:tc>
          <w:tcPr>
            <w:tcW w:w="6094" w:type="dxa"/>
            <w:tcBorders>
              <w:right w:val="single" w:sz="4" w:space="0" w:color="auto"/>
            </w:tcBorders>
          </w:tcPr>
          <w:p w:rsidR="00DB0E51" w:rsidRPr="008A5054" w:rsidRDefault="00DB0E51" w:rsidP="00DB0E51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B0E51" w:rsidRPr="008A5054" w:rsidTr="00F72812">
        <w:trPr>
          <w:cantSplit/>
          <w:trHeight w:val="284"/>
        </w:trPr>
        <w:tc>
          <w:tcPr>
            <w:tcW w:w="1951" w:type="dxa"/>
          </w:tcPr>
          <w:p w:rsidR="00DB0E51" w:rsidRPr="008A5054" w:rsidRDefault="00DB0E51" w:rsidP="00DB0E51">
            <w:pPr>
              <w:rPr>
                <w:rFonts w:ascii="Verdana" w:hAnsi="Verdana"/>
                <w:b/>
              </w:rPr>
            </w:pPr>
          </w:p>
        </w:tc>
        <w:tc>
          <w:tcPr>
            <w:tcW w:w="1985" w:type="dxa"/>
          </w:tcPr>
          <w:p w:rsidR="00DB0E51" w:rsidRPr="008A5054" w:rsidRDefault="00DB0E51" w:rsidP="00DB0E51">
            <w:pPr>
              <w:rPr>
                <w:rFonts w:ascii="Verdana" w:hAnsi="Verdana"/>
                <w:b/>
              </w:rPr>
            </w:pPr>
          </w:p>
        </w:tc>
        <w:tc>
          <w:tcPr>
            <w:tcW w:w="6094" w:type="dxa"/>
            <w:tcBorders>
              <w:right w:val="single" w:sz="4" w:space="0" w:color="auto"/>
            </w:tcBorders>
          </w:tcPr>
          <w:p w:rsidR="00DB0E51" w:rsidRPr="008A5054" w:rsidRDefault="00DB0E51" w:rsidP="00DB0E51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:rsidR="00076A16" w:rsidRDefault="00076A16">
      <w:pPr>
        <w:rPr>
          <w:rFonts w:ascii="Verdana" w:hAnsi="Verdana"/>
          <w:b/>
        </w:rPr>
      </w:pPr>
    </w:p>
    <w:p w:rsidR="00E23C1D" w:rsidRPr="00E23C1D" w:rsidRDefault="00E23C1D">
      <w:pPr>
        <w:rPr>
          <w:rFonts w:ascii="Verdana" w:hAnsi="Verdana"/>
          <w:b/>
        </w:rPr>
      </w:pPr>
      <w:r>
        <w:rPr>
          <w:rFonts w:ascii="Verdana" w:hAnsi="Verdana"/>
          <w:b/>
        </w:rPr>
        <w:t>Gleitzonenregelung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945"/>
        <w:gridCol w:w="2155"/>
        <w:gridCol w:w="2520"/>
      </w:tblGrid>
      <w:tr w:rsidR="00E23C1D" w:rsidTr="008A5054">
        <w:trPr>
          <w:cantSplit/>
          <w:trHeight w:val="1215"/>
        </w:trPr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16" w:rsidRDefault="00076A16" w:rsidP="00076A16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Versicherungspflichtige Arbeitnehmer, die Beschäftigungen in der               </w:t>
            </w:r>
            <w:r w:rsidR="005A460A">
              <w:rPr>
                <w:rFonts w:ascii="Verdana" w:hAnsi="Verdana"/>
              </w:rPr>
              <w:t xml:space="preserve">                   Gleitzone (450,01 – 85</w:t>
            </w:r>
            <w:r>
              <w:rPr>
                <w:rFonts w:ascii="Verdana" w:hAnsi="Verdana"/>
              </w:rPr>
              <w:t>0,00 € brutto) ausüben, haben in der Rentenversicherung die Möglichkeit, auf die Reduzierung des beitragspflichtigen Arbeitsentgelts zu verzichten und den vollen Arbeitnehmerbeitrag zu zahlen.</w:t>
            </w:r>
          </w:p>
          <w:p w:rsidR="00E23C1D" w:rsidRDefault="00E23C1D" w:rsidP="00E23C1D">
            <w:pPr>
              <w:spacing w:before="120"/>
              <w:ind w:left="215"/>
              <w:rPr>
                <w:rFonts w:ascii="Verdana" w:hAnsi="Verdana"/>
              </w:rPr>
            </w:pPr>
            <w:r w:rsidRPr="00DB0E51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E51">
              <w:rPr>
                <w:rFonts w:ascii="Verdana" w:hAnsi="Verdana"/>
              </w:rPr>
              <w:instrText xml:space="preserve"> FORMCHECKBOX </w:instrText>
            </w:r>
            <w:r w:rsidR="00B93BE0">
              <w:rPr>
                <w:rFonts w:ascii="Verdana" w:hAnsi="Verdana"/>
              </w:rPr>
            </w:r>
            <w:r w:rsidR="00B93BE0">
              <w:rPr>
                <w:rFonts w:ascii="Verdana" w:hAnsi="Verdana"/>
              </w:rPr>
              <w:fldChar w:fldCharType="separate"/>
            </w:r>
            <w:r w:rsidRPr="00DB0E51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Verzicht auf die Anwendung der Gleitzonenregelung zur Rentenversicherung</w:t>
            </w:r>
          </w:p>
          <w:p w:rsidR="00E23C1D" w:rsidRDefault="00E23C1D" w:rsidP="00E23C1D">
            <w:pPr>
              <w:spacing w:before="120"/>
              <w:ind w:left="215"/>
              <w:rPr>
                <w:rFonts w:ascii="Verdana" w:hAnsi="Verdana"/>
              </w:rPr>
            </w:pPr>
            <w:r w:rsidRPr="00DB0E51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E51">
              <w:rPr>
                <w:rFonts w:ascii="Verdana" w:hAnsi="Verdana"/>
              </w:rPr>
              <w:instrText xml:space="preserve"> FORMCHECKBOX </w:instrText>
            </w:r>
            <w:r w:rsidR="00B93BE0">
              <w:rPr>
                <w:rFonts w:ascii="Verdana" w:hAnsi="Verdana"/>
              </w:rPr>
            </w:r>
            <w:r w:rsidR="00B93BE0">
              <w:rPr>
                <w:rFonts w:ascii="Verdana" w:hAnsi="Verdana"/>
              </w:rPr>
              <w:fldChar w:fldCharType="separate"/>
            </w:r>
            <w:r w:rsidRPr="00DB0E51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Ausübung der Anwendung der Gleitzonen</w:t>
            </w:r>
            <w:r w:rsidR="008A5054">
              <w:rPr>
                <w:rFonts w:ascii="Verdana" w:hAnsi="Verdana"/>
              </w:rPr>
              <w:t>regelung zur Rentenversicherung</w:t>
            </w:r>
          </w:p>
          <w:p w:rsidR="008A5054" w:rsidRDefault="008A5054" w:rsidP="008A50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r w:rsidRPr="00DB0E51">
              <w:rPr>
                <w:rFonts w:ascii="Verdana" w:hAnsi="Verdana"/>
              </w:rPr>
              <w:t>Der Verzicht auf die Rentenversicherungsfreiheit wirkt für die gesamte Dauer der Beschäftigung und kann nicht widerrufen</w:t>
            </w:r>
            <w:r w:rsidR="00F974D9">
              <w:rPr>
                <w:rFonts w:ascii="Verdana" w:hAnsi="Verdana"/>
              </w:rPr>
              <w:t xml:space="preserve"> werden</w:t>
            </w:r>
            <w:r>
              <w:rPr>
                <w:rFonts w:ascii="Verdana" w:hAnsi="Verdana"/>
              </w:rPr>
              <w:t>.)</w:t>
            </w:r>
          </w:p>
        </w:tc>
      </w:tr>
      <w:tr w:rsidR="008A5054" w:rsidTr="005A460A">
        <w:trPr>
          <w:cantSplit/>
          <w:trHeight w:val="54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54" w:rsidRPr="00DB0E51" w:rsidRDefault="008A5054" w:rsidP="005A46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Gibt es weitere </w:t>
            </w:r>
            <w:r w:rsidR="008A0D85">
              <w:rPr>
                <w:rFonts w:ascii="Verdana" w:hAnsi="Verdana"/>
              </w:rPr>
              <w:t>Beschäftigungsverhältnisse</w:t>
            </w:r>
            <w:r w:rsidR="005A460A">
              <w:rPr>
                <w:rFonts w:ascii="Verdana" w:hAnsi="Verdana"/>
              </w:rPr>
              <w:t>:</w:t>
            </w:r>
          </w:p>
        </w:tc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54" w:rsidRPr="005A460A" w:rsidRDefault="008A5054" w:rsidP="005A460A">
            <w:pPr>
              <w:ind w:left="110"/>
              <w:rPr>
                <w:rFonts w:ascii="Verdana" w:hAnsi="Verdana"/>
                <w:b/>
              </w:rPr>
            </w:pPr>
            <w:r w:rsidRPr="00DB0E51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E51">
              <w:rPr>
                <w:rFonts w:ascii="Verdana" w:hAnsi="Verdana"/>
              </w:rPr>
              <w:instrText xml:space="preserve"> FORMCHECKBOX </w:instrText>
            </w:r>
            <w:r w:rsidR="00B93BE0">
              <w:rPr>
                <w:rFonts w:ascii="Verdana" w:hAnsi="Verdana"/>
              </w:rPr>
            </w:r>
            <w:r w:rsidR="00B93BE0">
              <w:rPr>
                <w:rFonts w:ascii="Verdana" w:hAnsi="Verdana"/>
              </w:rPr>
              <w:fldChar w:fldCharType="separate"/>
            </w:r>
            <w:r w:rsidRPr="00DB0E51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Ja, Gesamtbetrag         </w:t>
            </w:r>
            <w:r w:rsidRPr="00DB0E51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E51">
              <w:rPr>
                <w:rFonts w:ascii="Verdana" w:hAnsi="Verdana"/>
              </w:rPr>
              <w:instrText xml:space="preserve"> FORMCHECKBOX </w:instrText>
            </w:r>
            <w:r w:rsidR="00B93BE0">
              <w:rPr>
                <w:rFonts w:ascii="Verdana" w:hAnsi="Verdana"/>
              </w:rPr>
            </w:r>
            <w:r w:rsidR="00B93BE0">
              <w:rPr>
                <w:rFonts w:ascii="Verdana" w:hAnsi="Verdana"/>
              </w:rPr>
              <w:fldChar w:fldCharType="separate"/>
            </w:r>
            <w:r w:rsidRPr="00DB0E51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Nein</w:t>
            </w:r>
          </w:p>
        </w:tc>
      </w:tr>
      <w:tr w:rsidR="00FF04F7" w:rsidRPr="006A1C80" w:rsidTr="008A5054">
        <w:trPr>
          <w:cantSplit/>
        </w:trPr>
        <w:tc>
          <w:tcPr>
            <w:tcW w:w="100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04F7" w:rsidRPr="006A1C80" w:rsidRDefault="00FF04F7" w:rsidP="004C1F7B">
            <w:pPr>
              <w:spacing w:before="160"/>
              <w:rPr>
                <w:rFonts w:ascii="Verdana" w:hAnsi="Verdana"/>
                <w:b/>
              </w:rPr>
            </w:pPr>
            <w:r w:rsidRPr="006A1C80">
              <w:rPr>
                <w:rFonts w:ascii="Verdana" w:hAnsi="Verdana"/>
                <w:b/>
              </w:rPr>
              <w:t>Angaben zu den Arbeitspapieren</w:t>
            </w:r>
          </w:p>
        </w:tc>
      </w:tr>
      <w:tr w:rsidR="00AB683F" w:rsidRPr="006A1C80" w:rsidTr="00AB683F">
        <w:trPr>
          <w:cantSplit/>
          <w:trHeight w:val="284"/>
        </w:trPr>
        <w:tc>
          <w:tcPr>
            <w:tcW w:w="535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83F" w:rsidRPr="008A5054" w:rsidRDefault="00AB683F" w:rsidP="00D74F96">
            <w:pPr>
              <w:rPr>
                <w:rFonts w:ascii="Verdana" w:hAnsi="Verdana"/>
              </w:rPr>
            </w:pPr>
            <w:r w:rsidRPr="008A5054">
              <w:rPr>
                <w:rFonts w:ascii="Verdana" w:hAnsi="Verdana"/>
              </w:rPr>
              <w:t>Kopie Arbeitsvertrag</w:t>
            </w:r>
          </w:p>
        </w:tc>
        <w:tc>
          <w:tcPr>
            <w:tcW w:w="215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83F" w:rsidRPr="008A5054" w:rsidRDefault="00AB683F" w:rsidP="00AB68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anbei </w:t>
            </w:r>
            <w:r w:rsidRPr="008A5054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054">
              <w:rPr>
                <w:rFonts w:ascii="Verdana" w:hAnsi="Verdana"/>
              </w:rPr>
              <w:instrText xml:space="preserve"> FORMCHECKBOX </w:instrText>
            </w:r>
            <w:r w:rsidR="00B93BE0">
              <w:rPr>
                <w:rFonts w:ascii="Verdana" w:hAnsi="Verdana"/>
              </w:rPr>
            </w:r>
            <w:r w:rsidR="00B93BE0">
              <w:rPr>
                <w:rFonts w:ascii="Verdana" w:hAnsi="Verdana"/>
              </w:rPr>
              <w:fldChar w:fldCharType="separate"/>
            </w:r>
            <w:r w:rsidRPr="008A5054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   folgt </w:t>
            </w:r>
            <w:r w:rsidRPr="008A5054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054">
              <w:rPr>
                <w:rFonts w:ascii="Verdana" w:hAnsi="Verdana"/>
              </w:rPr>
              <w:instrText xml:space="preserve"> FORMCHECKBOX </w:instrText>
            </w:r>
            <w:r w:rsidR="00B93BE0">
              <w:rPr>
                <w:rFonts w:ascii="Verdana" w:hAnsi="Verdana"/>
              </w:rPr>
            </w:r>
            <w:r w:rsidR="00B93BE0">
              <w:rPr>
                <w:rFonts w:ascii="Verdana" w:hAnsi="Verdana"/>
              </w:rPr>
              <w:fldChar w:fldCharType="separate"/>
            </w:r>
            <w:r w:rsidRPr="008A5054">
              <w:rPr>
                <w:rFonts w:ascii="Verdana" w:hAnsi="Verdana"/>
              </w:rPr>
              <w:fldChar w:fldCharType="end"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AB683F" w:rsidRPr="008A5054" w:rsidRDefault="00AB683F" w:rsidP="00CF09E5">
            <w:pPr>
              <w:tabs>
                <w:tab w:val="left" w:pos="781"/>
              </w:tabs>
              <w:rPr>
                <w:rFonts w:ascii="Verdana" w:hAnsi="Verdana"/>
              </w:rPr>
            </w:pPr>
          </w:p>
        </w:tc>
      </w:tr>
      <w:tr w:rsidR="00AB683F" w:rsidRPr="006A1C80" w:rsidTr="00AB683F">
        <w:trPr>
          <w:cantSplit/>
          <w:trHeight w:val="284"/>
        </w:trPr>
        <w:tc>
          <w:tcPr>
            <w:tcW w:w="535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83F" w:rsidRPr="008A5054" w:rsidRDefault="00AB683F" w:rsidP="00CF09E5">
            <w:pPr>
              <w:rPr>
                <w:rFonts w:ascii="Verdana" w:hAnsi="Verdana"/>
              </w:rPr>
            </w:pPr>
            <w:r w:rsidRPr="008A5054">
              <w:rPr>
                <w:rFonts w:ascii="Verdana" w:hAnsi="Verdana"/>
              </w:rPr>
              <w:t>Lohnsteuer</w:t>
            </w:r>
            <w:r>
              <w:rPr>
                <w:rFonts w:ascii="Verdana" w:hAnsi="Verdana"/>
              </w:rPr>
              <w:t>bescheinigung Vorarbeitgeber (optional)</w:t>
            </w:r>
          </w:p>
        </w:tc>
        <w:tc>
          <w:tcPr>
            <w:tcW w:w="215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83F" w:rsidRPr="008A5054" w:rsidRDefault="00AB683F" w:rsidP="00AB68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anbei </w:t>
            </w:r>
            <w:r w:rsidRPr="008A5054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054">
              <w:rPr>
                <w:rFonts w:ascii="Verdana" w:hAnsi="Verdana"/>
              </w:rPr>
              <w:instrText xml:space="preserve"> FORMCHECKBOX </w:instrText>
            </w:r>
            <w:r w:rsidR="00B93BE0">
              <w:rPr>
                <w:rFonts w:ascii="Verdana" w:hAnsi="Verdana"/>
              </w:rPr>
            </w:r>
            <w:r w:rsidR="00B93BE0">
              <w:rPr>
                <w:rFonts w:ascii="Verdana" w:hAnsi="Verdana"/>
              </w:rPr>
              <w:fldChar w:fldCharType="separate"/>
            </w:r>
            <w:r w:rsidRPr="008A5054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   folgt </w:t>
            </w:r>
            <w:r w:rsidRPr="008A5054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054">
              <w:rPr>
                <w:rFonts w:ascii="Verdana" w:hAnsi="Verdana"/>
              </w:rPr>
              <w:instrText xml:space="preserve"> FORMCHECKBOX </w:instrText>
            </w:r>
            <w:r w:rsidR="00B93BE0">
              <w:rPr>
                <w:rFonts w:ascii="Verdana" w:hAnsi="Verdana"/>
              </w:rPr>
            </w:r>
            <w:r w:rsidR="00B93BE0">
              <w:rPr>
                <w:rFonts w:ascii="Verdana" w:hAnsi="Verdana"/>
              </w:rPr>
              <w:fldChar w:fldCharType="separate"/>
            </w:r>
            <w:r w:rsidRPr="008A5054">
              <w:rPr>
                <w:rFonts w:ascii="Verdana" w:hAnsi="Verdana"/>
              </w:rPr>
              <w:fldChar w:fldCharType="end"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B683F" w:rsidRPr="008A5054" w:rsidRDefault="00AB683F" w:rsidP="00CF09E5">
            <w:pPr>
              <w:tabs>
                <w:tab w:val="left" w:pos="781"/>
              </w:tabs>
              <w:rPr>
                <w:rFonts w:ascii="Verdana" w:hAnsi="Verdana"/>
              </w:rPr>
            </w:pPr>
          </w:p>
        </w:tc>
      </w:tr>
      <w:tr w:rsidR="00AB683F" w:rsidRPr="006A1C80" w:rsidTr="00AB683F">
        <w:trPr>
          <w:cantSplit/>
          <w:trHeight w:val="284"/>
        </w:trPr>
        <w:tc>
          <w:tcPr>
            <w:tcW w:w="535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83F" w:rsidRPr="008A5054" w:rsidRDefault="00AB683F" w:rsidP="00D74F9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Kopie Sozialversicherungsausweis</w:t>
            </w:r>
          </w:p>
        </w:tc>
        <w:tc>
          <w:tcPr>
            <w:tcW w:w="215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83F" w:rsidRPr="008A5054" w:rsidRDefault="00AB683F" w:rsidP="00AB68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anbei </w:t>
            </w:r>
            <w:r w:rsidRPr="008A5054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054">
              <w:rPr>
                <w:rFonts w:ascii="Verdana" w:hAnsi="Verdana"/>
              </w:rPr>
              <w:instrText xml:space="preserve"> FORMCHECKBOX </w:instrText>
            </w:r>
            <w:r w:rsidR="00B93BE0">
              <w:rPr>
                <w:rFonts w:ascii="Verdana" w:hAnsi="Verdana"/>
              </w:rPr>
            </w:r>
            <w:r w:rsidR="00B93BE0">
              <w:rPr>
                <w:rFonts w:ascii="Verdana" w:hAnsi="Verdana"/>
              </w:rPr>
              <w:fldChar w:fldCharType="separate"/>
            </w:r>
            <w:r w:rsidRPr="008A5054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   folgt </w:t>
            </w:r>
            <w:r w:rsidRPr="008A5054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054">
              <w:rPr>
                <w:rFonts w:ascii="Verdana" w:hAnsi="Verdana"/>
              </w:rPr>
              <w:instrText xml:space="preserve"> FORMCHECKBOX </w:instrText>
            </w:r>
            <w:r w:rsidR="00B93BE0">
              <w:rPr>
                <w:rFonts w:ascii="Verdana" w:hAnsi="Verdana"/>
              </w:rPr>
            </w:r>
            <w:r w:rsidR="00B93BE0">
              <w:rPr>
                <w:rFonts w:ascii="Verdana" w:hAnsi="Verdana"/>
              </w:rPr>
              <w:fldChar w:fldCharType="separate"/>
            </w:r>
            <w:r w:rsidRPr="008A5054">
              <w:rPr>
                <w:rFonts w:ascii="Verdana" w:hAnsi="Verdana"/>
              </w:rPr>
              <w:fldChar w:fldCharType="end"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B683F" w:rsidRPr="008A5054" w:rsidRDefault="00AB683F" w:rsidP="00CF09E5">
            <w:pPr>
              <w:tabs>
                <w:tab w:val="left" w:pos="781"/>
              </w:tabs>
              <w:rPr>
                <w:rFonts w:ascii="Verdana" w:hAnsi="Verdana"/>
              </w:rPr>
            </w:pPr>
          </w:p>
        </w:tc>
      </w:tr>
      <w:tr w:rsidR="00AB683F" w:rsidRPr="006A1C80" w:rsidTr="00AB683F">
        <w:trPr>
          <w:cantSplit/>
          <w:trHeight w:val="284"/>
        </w:trPr>
        <w:tc>
          <w:tcPr>
            <w:tcW w:w="535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83F" w:rsidRPr="008A5054" w:rsidRDefault="00AB683F" w:rsidP="00D74F96">
            <w:pPr>
              <w:rPr>
                <w:rFonts w:ascii="Verdana" w:hAnsi="Verdana"/>
              </w:rPr>
            </w:pPr>
            <w:r w:rsidRPr="008A5054">
              <w:rPr>
                <w:rFonts w:ascii="Verdana" w:hAnsi="Verdana"/>
              </w:rPr>
              <w:t xml:space="preserve">Mitgliedsbescheinigung </w:t>
            </w:r>
            <w:r>
              <w:rPr>
                <w:rFonts w:ascii="Verdana" w:hAnsi="Verdana"/>
              </w:rPr>
              <w:t xml:space="preserve">der </w:t>
            </w:r>
            <w:r w:rsidRPr="008A5054">
              <w:rPr>
                <w:rFonts w:ascii="Verdana" w:hAnsi="Verdana"/>
              </w:rPr>
              <w:t>Krankenkasse</w:t>
            </w:r>
          </w:p>
        </w:tc>
        <w:tc>
          <w:tcPr>
            <w:tcW w:w="215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83F" w:rsidRPr="008A5054" w:rsidRDefault="00AB683F" w:rsidP="00AB68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anbei </w:t>
            </w:r>
            <w:r w:rsidRPr="008A5054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054">
              <w:rPr>
                <w:rFonts w:ascii="Verdana" w:hAnsi="Verdana"/>
              </w:rPr>
              <w:instrText xml:space="preserve"> FORMCHECKBOX </w:instrText>
            </w:r>
            <w:r w:rsidR="00B93BE0">
              <w:rPr>
                <w:rFonts w:ascii="Verdana" w:hAnsi="Verdana"/>
              </w:rPr>
            </w:r>
            <w:r w:rsidR="00B93BE0">
              <w:rPr>
                <w:rFonts w:ascii="Verdana" w:hAnsi="Verdana"/>
              </w:rPr>
              <w:fldChar w:fldCharType="separate"/>
            </w:r>
            <w:r w:rsidRPr="008A5054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   folgt </w:t>
            </w:r>
            <w:r w:rsidRPr="008A5054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054">
              <w:rPr>
                <w:rFonts w:ascii="Verdana" w:hAnsi="Verdana"/>
              </w:rPr>
              <w:instrText xml:space="preserve"> FORMCHECKBOX </w:instrText>
            </w:r>
            <w:r w:rsidR="00B93BE0">
              <w:rPr>
                <w:rFonts w:ascii="Verdana" w:hAnsi="Verdana"/>
              </w:rPr>
            </w:r>
            <w:r w:rsidR="00B93BE0">
              <w:rPr>
                <w:rFonts w:ascii="Verdana" w:hAnsi="Verdana"/>
              </w:rPr>
              <w:fldChar w:fldCharType="separate"/>
            </w:r>
            <w:r w:rsidRPr="008A5054">
              <w:rPr>
                <w:rFonts w:ascii="Verdana" w:hAnsi="Verdana"/>
              </w:rPr>
              <w:fldChar w:fldCharType="end"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B683F" w:rsidRPr="008A5054" w:rsidRDefault="00AB683F" w:rsidP="004C2860">
            <w:pPr>
              <w:tabs>
                <w:tab w:val="left" w:pos="781"/>
              </w:tabs>
              <w:ind w:left="72"/>
              <w:rPr>
                <w:rFonts w:ascii="Verdana" w:hAnsi="Verdana"/>
              </w:rPr>
            </w:pPr>
          </w:p>
        </w:tc>
      </w:tr>
      <w:tr w:rsidR="00AB683F" w:rsidRPr="006A1C80" w:rsidTr="00AB683F">
        <w:trPr>
          <w:cantSplit/>
          <w:trHeight w:val="284"/>
        </w:trPr>
        <w:tc>
          <w:tcPr>
            <w:tcW w:w="535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83F" w:rsidRPr="008A5054" w:rsidRDefault="00AB683F" w:rsidP="00D74F9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Nachweis Elterneigenschaft</w:t>
            </w:r>
          </w:p>
        </w:tc>
        <w:tc>
          <w:tcPr>
            <w:tcW w:w="215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83F" w:rsidRPr="008A5054" w:rsidRDefault="00AB683F" w:rsidP="00AB68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anbei </w:t>
            </w:r>
            <w:r w:rsidRPr="008A5054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054">
              <w:rPr>
                <w:rFonts w:ascii="Verdana" w:hAnsi="Verdana"/>
              </w:rPr>
              <w:instrText xml:space="preserve"> FORMCHECKBOX </w:instrText>
            </w:r>
            <w:r w:rsidR="00B93BE0">
              <w:rPr>
                <w:rFonts w:ascii="Verdana" w:hAnsi="Verdana"/>
              </w:rPr>
            </w:r>
            <w:r w:rsidR="00B93BE0">
              <w:rPr>
                <w:rFonts w:ascii="Verdana" w:hAnsi="Verdana"/>
              </w:rPr>
              <w:fldChar w:fldCharType="separate"/>
            </w:r>
            <w:r w:rsidRPr="008A5054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   folgt </w:t>
            </w:r>
            <w:r w:rsidRPr="008A5054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054">
              <w:rPr>
                <w:rFonts w:ascii="Verdana" w:hAnsi="Verdana"/>
              </w:rPr>
              <w:instrText xml:space="preserve"> FORMCHECKBOX </w:instrText>
            </w:r>
            <w:r w:rsidR="00B93BE0">
              <w:rPr>
                <w:rFonts w:ascii="Verdana" w:hAnsi="Verdana"/>
              </w:rPr>
            </w:r>
            <w:r w:rsidR="00B93BE0">
              <w:rPr>
                <w:rFonts w:ascii="Verdana" w:hAnsi="Verdana"/>
              </w:rPr>
              <w:fldChar w:fldCharType="separate"/>
            </w:r>
            <w:r w:rsidRPr="008A5054">
              <w:rPr>
                <w:rFonts w:ascii="Verdana" w:hAnsi="Verdana"/>
              </w:rPr>
              <w:fldChar w:fldCharType="end"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B683F" w:rsidRPr="008A5054" w:rsidRDefault="00AB683F" w:rsidP="00CF09E5">
            <w:pPr>
              <w:tabs>
                <w:tab w:val="left" w:pos="781"/>
              </w:tabs>
              <w:rPr>
                <w:rFonts w:ascii="Verdana" w:hAnsi="Verdana"/>
              </w:rPr>
            </w:pPr>
          </w:p>
        </w:tc>
      </w:tr>
      <w:tr w:rsidR="00AB683F" w:rsidRPr="006A1C80" w:rsidTr="00AB683F">
        <w:trPr>
          <w:cantSplit/>
          <w:trHeight w:val="284"/>
        </w:trPr>
        <w:tc>
          <w:tcPr>
            <w:tcW w:w="535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83F" w:rsidRPr="008A5054" w:rsidRDefault="00AB683F" w:rsidP="00D74F9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Kopie der Arbeitserlaubnis</w:t>
            </w:r>
          </w:p>
        </w:tc>
        <w:tc>
          <w:tcPr>
            <w:tcW w:w="215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83F" w:rsidRPr="008A5054" w:rsidRDefault="00AB683F" w:rsidP="00AB68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anbei</w:t>
            </w:r>
            <w:r w:rsidRPr="008A5054">
              <w:rPr>
                <w:rFonts w:ascii="Verdana" w:hAnsi="Verdana"/>
              </w:rPr>
              <w:t xml:space="preserve"> </w:t>
            </w:r>
            <w:r w:rsidRPr="008A5054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054">
              <w:rPr>
                <w:rFonts w:ascii="Verdana" w:hAnsi="Verdana"/>
              </w:rPr>
              <w:instrText xml:space="preserve"> FORMCHECKBOX </w:instrText>
            </w:r>
            <w:r w:rsidR="00B93BE0">
              <w:rPr>
                <w:rFonts w:ascii="Verdana" w:hAnsi="Verdana"/>
              </w:rPr>
            </w:r>
            <w:r w:rsidR="00B93BE0">
              <w:rPr>
                <w:rFonts w:ascii="Verdana" w:hAnsi="Verdana"/>
              </w:rPr>
              <w:fldChar w:fldCharType="separate"/>
            </w:r>
            <w:r w:rsidRPr="008A5054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   folgt </w:t>
            </w:r>
            <w:r w:rsidRPr="008A5054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054">
              <w:rPr>
                <w:rFonts w:ascii="Verdana" w:hAnsi="Verdana"/>
              </w:rPr>
              <w:instrText xml:space="preserve"> FORMCHECKBOX </w:instrText>
            </w:r>
            <w:r w:rsidR="00B93BE0">
              <w:rPr>
                <w:rFonts w:ascii="Verdana" w:hAnsi="Verdana"/>
              </w:rPr>
            </w:r>
            <w:r w:rsidR="00B93BE0">
              <w:rPr>
                <w:rFonts w:ascii="Verdana" w:hAnsi="Verdana"/>
              </w:rPr>
              <w:fldChar w:fldCharType="separate"/>
            </w:r>
            <w:r w:rsidRPr="008A5054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 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B683F" w:rsidRPr="008A5054" w:rsidRDefault="00AB683F" w:rsidP="00CF09E5">
            <w:pPr>
              <w:tabs>
                <w:tab w:val="left" w:pos="781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gültig bis:</w:t>
            </w:r>
          </w:p>
        </w:tc>
      </w:tr>
      <w:tr w:rsidR="00AB683F" w:rsidRPr="006A1C80" w:rsidTr="00AB683F">
        <w:trPr>
          <w:cantSplit/>
          <w:trHeight w:val="284"/>
        </w:trPr>
        <w:tc>
          <w:tcPr>
            <w:tcW w:w="535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83F" w:rsidRPr="008A5054" w:rsidRDefault="00AB683F" w:rsidP="00D74F9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Kopie Aufenthaltserlaubnis</w:t>
            </w:r>
          </w:p>
        </w:tc>
        <w:tc>
          <w:tcPr>
            <w:tcW w:w="215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83F" w:rsidRPr="008A5054" w:rsidRDefault="00AB683F" w:rsidP="00AB68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anbei</w:t>
            </w:r>
            <w:r w:rsidRPr="008A5054">
              <w:rPr>
                <w:rFonts w:ascii="Verdana" w:hAnsi="Verdana"/>
              </w:rPr>
              <w:t xml:space="preserve"> </w:t>
            </w:r>
            <w:r w:rsidRPr="008A5054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054">
              <w:rPr>
                <w:rFonts w:ascii="Verdana" w:hAnsi="Verdana"/>
              </w:rPr>
              <w:instrText xml:space="preserve"> FORMCHECKBOX </w:instrText>
            </w:r>
            <w:r w:rsidR="00B93BE0">
              <w:rPr>
                <w:rFonts w:ascii="Verdana" w:hAnsi="Verdana"/>
              </w:rPr>
            </w:r>
            <w:r w:rsidR="00B93BE0">
              <w:rPr>
                <w:rFonts w:ascii="Verdana" w:hAnsi="Verdana"/>
              </w:rPr>
              <w:fldChar w:fldCharType="separate"/>
            </w:r>
            <w:r w:rsidRPr="008A5054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   folgt </w:t>
            </w:r>
            <w:r w:rsidRPr="008A5054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054">
              <w:rPr>
                <w:rFonts w:ascii="Verdana" w:hAnsi="Verdana"/>
              </w:rPr>
              <w:instrText xml:space="preserve"> FORMCHECKBOX </w:instrText>
            </w:r>
            <w:r w:rsidR="00B93BE0">
              <w:rPr>
                <w:rFonts w:ascii="Verdana" w:hAnsi="Verdana"/>
              </w:rPr>
            </w:r>
            <w:r w:rsidR="00B93BE0">
              <w:rPr>
                <w:rFonts w:ascii="Verdana" w:hAnsi="Verdana"/>
              </w:rPr>
              <w:fldChar w:fldCharType="separate"/>
            </w:r>
            <w:r w:rsidRPr="008A5054">
              <w:rPr>
                <w:rFonts w:ascii="Verdana" w:hAnsi="Verdana"/>
              </w:rPr>
              <w:fldChar w:fldCharType="end"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B683F" w:rsidRPr="008A5054" w:rsidRDefault="00AB683F" w:rsidP="00CF09E5">
            <w:pPr>
              <w:tabs>
                <w:tab w:val="left" w:pos="781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gültig bis:</w:t>
            </w:r>
          </w:p>
        </w:tc>
      </w:tr>
      <w:tr w:rsidR="00AB683F" w:rsidRPr="006A1C80" w:rsidTr="00AB683F">
        <w:trPr>
          <w:cantSplit/>
          <w:trHeight w:val="284"/>
        </w:trPr>
        <w:tc>
          <w:tcPr>
            <w:tcW w:w="535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83F" w:rsidRPr="008A5054" w:rsidRDefault="00AB683F" w:rsidP="00D74F9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Kopie Studienbescheinigung</w:t>
            </w:r>
          </w:p>
        </w:tc>
        <w:tc>
          <w:tcPr>
            <w:tcW w:w="215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83F" w:rsidRPr="008A5054" w:rsidRDefault="00AB683F" w:rsidP="00AB68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anbei </w:t>
            </w:r>
            <w:r w:rsidRPr="008A5054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054">
              <w:rPr>
                <w:rFonts w:ascii="Verdana" w:hAnsi="Verdana"/>
              </w:rPr>
              <w:instrText xml:space="preserve"> FORMCHECKBOX </w:instrText>
            </w:r>
            <w:r w:rsidR="00B93BE0">
              <w:rPr>
                <w:rFonts w:ascii="Verdana" w:hAnsi="Verdana"/>
              </w:rPr>
            </w:r>
            <w:r w:rsidR="00B93BE0">
              <w:rPr>
                <w:rFonts w:ascii="Verdana" w:hAnsi="Verdana"/>
              </w:rPr>
              <w:fldChar w:fldCharType="separate"/>
            </w:r>
            <w:r w:rsidRPr="008A5054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   folgt </w:t>
            </w:r>
            <w:r w:rsidRPr="008A5054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054">
              <w:rPr>
                <w:rFonts w:ascii="Verdana" w:hAnsi="Verdana"/>
              </w:rPr>
              <w:instrText xml:space="preserve"> FORMCHECKBOX </w:instrText>
            </w:r>
            <w:r w:rsidR="00B93BE0">
              <w:rPr>
                <w:rFonts w:ascii="Verdana" w:hAnsi="Verdana"/>
              </w:rPr>
            </w:r>
            <w:r w:rsidR="00B93BE0">
              <w:rPr>
                <w:rFonts w:ascii="Verdana" w:hAnsi="Verdana"/>
              </w:rPr>
              <w:fldChar w:fldCharType="separate"/>
            </w:r>
            <w:r w:rsidRPr="008A5054">
              <w:rPr>
                <w:rFonts w:ascii="Verdana" w:hAnsi="Verdana"/>
              </w:rPr>
              <w:fldChar w:fldCharType="end"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B683F" w:rsidRPr="008A5054" w:rsidRDefault="00AB683F" w:rsidP="004C2860">
            <w:pPr>
              <w:tabs>
                <w:tab w:val="left" w:pos="781"/>
              </w:tabs>
              <w:ind w:left="72"/>
              <w:rPr>
                <w:rFonts w:ascii="Verdana" w:hAnsi="Verdana"/>
              </w:rPr>
            </w:pPr>
          </w:p>
        </w:tc>
      </w:tr>
      <w:tr w:rsidR="00AB683F" w:rsidRPr="006A1C80" w:rsidTr="00AB683F">
        <w:trPr>
          <w:cantSplit/>
          <w:trHeight w:val="284"/>
        </w:trPr>
        <w:tc>
          <w:tcPr>
            <w:tcW w:w="535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83F" w:rsidRPr="008A5054" w:rsidRDefault="00AB683F" w:rsidP="00D74F96">
            <w:pPr>
              <w:rPr>
                <w:rFonts w:ascii="Verdana" w:hAnsi="Verdana"/>
              </w:rPr>
            </w:pPr>
            <w:r w:rsidRPr="008A5054">
              <w:rPr>
                <w:rFonts w:ascii="Verdana" w:hAnsi="Verdana"/>
              </w:rPr>
              <w:t>Schwerbehindertenausweis</w:t>
            </w:r>
          </w:p>
        </w:tc>
        <w:tc>
          <w:tcPr>
            <w:tcW w:w="215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83F" w:rsidRPr="008A5054" w:rsidRDefault="00AB683F" w:rsidP="00AB68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anbei </w:t>
            </w:r>
            <w:r w:rsidRPr="008A5054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054">
              <w:rPr>
                <w:rFonts w:ascii="Verdana" w:hAnsi="Verdana"/>
              </w:rPr>
              <w:instrText xml:space="preserve"> FORMCHECKBOX </w:instrText>
            </w:r>
            <w:r w:rsidR="00B93BE0">
              <w:rPr>
                <w:rFonts w:ascii="Verdana" w:hAnsi="Verdana"/>
              </w:rPr>
            </w:r>
            <w:r w:rsidR="00B93BE0">
              <w:rPr>
                <w:rFonts w:ascii="Verdana" w:hAnsi="Verdana"/>
              </w:rPr>
              <w:fldChar w:fldCharType="separate"/>
            </w:r>
            <w:r w:rsidRPr="008A5054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   folgt </w:t>
            </w:r>
            <w:r w:rsidRPr="008A5054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054">
              <w:rPr>
                <w:rFonts w:ascii="Verdana" w:hAnsi="Verdana"/>
              </w:rPr>
              <w:instrText xml:space="preserve"> FORMCHECKBOX </w:instrText>
            </w:r>
            <w:r w:rsidR="00B93BE0">
              <w:rPr>
                <w:rFonts w:ascii="Verdana" w:hAnsi="Verdana"/>
              </w:rPr>
            </w:r>
            <w:r w:rsidR="00B93BE0">
              <w:rPr>
                <w:rFonts w:ascii="Verdana" w:hAnsi="Verdana"/>
              </w:rPr>
              <w:fldChar w:fldCharType="separate"/>
            </w:r>
            <w:r w:rsidRPr="008A5054">
              <w:rPr>
                <w:rFonts w:ascii="Verdana" w:hAnsi="Verdana"/>
              </w:rPr>
              <w:fldChar w:fldCharType="end"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B683F" w:rsidRPr="008A5054" w:rsidRDefault="00AB683F" w:rsidP="004C2860">
            <w:pPr>
              <w:tabs>
                <w:tab w:val="left" w:pos="781"/>
              </w:tabs>
              <w:ind w:left="72"/>
              <w:rPr>
                <w:rFonts w:ascii="Verdana" w:hAnsi="Verdana"/>
              </w:rPr>
            </w:pPr>
          </w:p>
        </w:tc>
      </w:tr>
      <w:tr w:rsidR="00AB683F" w:rsidRPr="006A1C80" w:rsidTr="00AB683F">
        <w:trPr>
          <w:cantSplit/>
          <w:trHeight w:val="284"/>
        </w:trPr>
        <w:tc>
          <w:tcPr>
            <w:tcW w:w="535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B683F" w:rsidRDefault="00AB683F" w:rsidP="00D74F9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Nachweis über die Überschreitung der Jahres-</w:t>
            </w:r>
          </w:p>
          <w:p w:rsidR="00AB683F" w:rsidRPr="008A5054" w:rsidRDefault="00AB683F" w:rsidP="00D74F9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Arbeitsentgeltgrenze (falls private KV)</w:t>
            </w:r>
          </w:p>
        </w:tc>
        <w:tc>
          <w:tcPr>
            <w:tcW w:w="2155" w:type="dxa"/>
            <w:tcBorders>
              <w:right w:val="nil"/>
            </w:tcBorders>
            <w:shd w:val="clear" w:color="auto" w:fill="auto"/>
            <w:vAlign w:val="center"/>
          </w:tcPr>
          <w:p w:rsidR="00AB683F" w:rsidRDefault="00AB683F">
            <w:pPr>
              <w:rPr>
                <w:rFonts w:ascii="Verdana" w:hAnsi="Verdana"/>
              </w:rPr>
            </w:pPr>
          </w:p>
          <w:p w:rsidR="00AB683F" w:rsidRPr="008A5054" w:rsidRDefault="00AB683F" w:rsidP="00AB68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anbei </w:t>
            </w:r>
            <w:r w:rsidRPr="008A5054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054">
              <w:rPr>
                <w:rFonts w:ascii="Verdana" w:hAnsi="Verdana"/>
              </w:rPr>
              <w:instrText xml:space="preserve"> FORMCHECKBOX </w:instrText>
            </w:r>
            <w:r w:rsidR="00B93BE0">
              <w:rPr>
                <w:rFonts w:ascii="Verdana" w:hAnsi="Verdana"/>
              </w:rPr>
            </w:r>
            <w:r w:rsidR="00B93BE0">
              <w:rPr>
                <w:rFonts w:ascii="Verdana" w:hAnsi="Verdana"/>
              </w:rPr>
              <w:fldChar w:fldCharType="separate"/>
            </w:r>
            <w:r w:rsidRPr="008A5054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   folgt </w:t>
            </w:r>
            <w:r w:rsidRPr="008A5054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054">
              <w:rPr>
                <w:rFonts w:ascii="Verdana" w:hAnsi="Verdana"/>
              </w:rPr>
              <w:instrText xml:space="preserve"> FORMCHECKBOX </w:instrText>
            </w:r>
            <w:r w:rsidR="00B93BE0">
              <w:rPr>
                <w:rFonts w:ascii="Verdana" w:hAnsi="Verdana"/>
              </w:rPr>
            </w:r>
            <w:r w:rsidR="00B93BE0">
              <w:rPr>
                <w:rFonts w:ascii="Verdana" w:hAnsi="Verdana"/>
              </w:rPr>
              <w:fldChar w:fldCharType="separate"/>
            </w:r>
            <w:r w:rsidRPr="008A5054">
              <w:rPr>
                <w:rFonts w:ascii="Verdana" w:hAnsi="Verdana"/>
              </w:rPr>
              <w:fldChar w:fldCharType="end"/>
            </w:r>
          </w:p>
        </w:tc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:rsidR="00AB683F" w:rsidRPr="008A5054" w:rsidRDefault="00AB683F" w:rsidP="004C2860">
            <w:pPr>
              <w:tabs>
                <w:tab w:val="left" w:pos="781"/>
              </w:tabs>
              <w:ind w:left="72"/>
              <w:rPr>
                <w:rFonts w:ascii="Verdana" w:hAnsi="Verdana"/>
              </w:rPr>
            </w:pPr>
          </w:p>
        </w:tc>
      </w:tr>
    </w:tbl>
    <w:p w:rsidR="00025B59" w:rsidRDefault="00025B59" w:rsidP="005F4DAA">
      <w:pPr>
        <w:rPr>
          <w:rFonts w:ascii="Verdana" w:hAnsi="Verdana"/>
          <w:b/>
          <w:sz w:val="16"/>
          <w:szCs w:val="16"/>
        </w:rPr>
      </w:pPr>
    </w:p>
    <w:p w:rsidR="00206D61" w:rsidRPr="00B46A7D" w:rsidRDefault="005F4DAA" w:rsidP="005F4DAA">
      <w:pPr>
        <w:rPr>
          <w:rFonts w:ascii="Verdana" w:hAnsi="Verdana"/>
        </w:rPr>
      </w:pPr>
      <w:r w:rsidRPr="00B46A7D">
        <w:rPr>
          <w:rFonts w:ascii="Verdana" w:hAnsi="Verdana"/>
        </w:rPr>
        <w:t>Ich versichere, dass die vorstehenden Angaben</w:t>
      </w:r>
      <w:r w:rsidR="00025B59" w:rsidRPr="00B46A7D">
        <w:rPr>
          <w:rFonts w:ascii="Verdana" w:hAnsi="Verdana"/>
        </w:rPr>
        <w:t xml:space="preserve"> vollständig und</w:t>
      </w:r>
      <w:r w:rsidRPr="00B46A7D">
        <w:rPr>
          <w:rFonts w:ascii="Verdana" w:hAnsi="Verdana"/>
        </w:rPr>
        <w:t xml:space="preserve"> der Wahrheit entsprechen. </w:t>
      </w:r>
      <w:r w:rsidR="00025B59" w:rsidRPr="00B46A7D">
        <w:rPr>
          <w:rFonts w:ascii="Verdana" w:hAnsi="Verdana"/>
        </w:rPr>
        <w:t>Sollten sich im Verlauf meiner Beschäftigung Veränderungen ergeben, werde ich diese unverzüglich mitteilen. Soweit meinem Arbeitgeber durch unvollständige oder unrichtige Angaben Nachteile entstehen, bin ich schadenersatzpflichtig.</w:t>
      </w:r>
    </w:p>
    <w:p w:rsidR="00DD71E2" w:rsidRDefault="00DD71E2">
      <w:pPr>
        <w:rPr>
          <w:rFonts w:ascii="Verdana" w:hAnsi="Verdana"/>
          <w:sz w:val="16"/>
          <w:szCs w:val="16"/>
        </w:rPr>
      </w:pPr>
    </w:p>
    <w:p w:rsidR="00CC752C" w:rsidRPr="00CC752C" w:rsidRDefault="00CC752C">
      <w:pPr>
        <w:rPr>
          <w:rFonts w:ascii="Verdana" w:hAnsi="Verdana"/>
        </w:rPr>
      </w:pPr>
    </w:p>
    <w:tbl>
      <w:tblPr>
        <w:tblW w:w="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329"/>
        <w:gridCol w:w="2967"/>
        <w:gridCol w:w="342"/>
      </w:tblGrid>
      <w:tr w:rsidR="00025B59" w:rsidRPr="00CC752C" w:rsidTr="00CC752C">
        <w:tc>
          <w:tcPr>
            <w:tcW w:w="1634" w:type="dxa"/>
            <w:tcBorders>
              <w:left w:val="nil"/>
              <w:bottom w:val="nil"/>
              <w:right w:val="nil"/>
            </w:tcBorders>
          </w:tcPr>
          <w:p w:rsidR="00025B59" w:rsidRPr="00CC752C" w:rsidRDefault="00025B59" w:rsidP="00D5604B">
            <w:pPr>
              <w:jc w:val="center"/>
              <w:rPr>
                <w:rFonts w:ascii="Verdana" w:hAnsi="Verdana"/>
              </w:rPr>
            </w:pPr>
            <w:r w:rsidRPr="00CC752C">
              <w:rPr>
                <w:rFonts w:ascii="Verdana" w:hAnsi="Verdana"/>
              </w:rPr>
              <w:t>Ort, Datum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25B59" w:rsidRPr="00CC752C" w:rsidRDefault="00025B59" w:rsidP="00D5604B">
            <w:pPr>
              <w:jc w:val="center"/>
              <w:rPr>
                <w:rFonts w:ascii="Verdana" w:hAnsi="Verdana"/>
              </w:rPr>
            </w:pPr>
            <w:r w:rsidRPr="00CC752C">
              <w:rPr>
                <w:rFonts w:ascii="Verdana" w:hAnsi="Verdana"/>
              </w:rPr>
              <w:t xml:space="preserve"> </w:t>
            </w:r>
          </w:p>
        </w:tc>
        <w:tc>
          <w:tcPr>
            <w:tcW w:w="2967" w:type="dxa"/>
            <w:tcBorders>
              <w:left w:val="nil"/>
              <w:bottom w:val="nil"/>
              <w:right w:val="nil"/>
            </w:tcBorders>
          </w:tcPr>
          <w:p w:rsidR="00025B59" w:rsidRPr="00CC752C" w:rsidRDefault="00025B59" w:rsidP="00D5604B">
            <w:pPr>
              <w:jc w:val="center"/>
              <w:rPr>
                <w:rFonts w:ascii="Verdana" w:hAnsi="Verdana"/>
              </w:rPr>
            </w:pPr>
            <w:r w:rsidRPr="00CC752C">
              <w:rPr>
                <w:rFonts w:ascii="Verdana" w:hAnsi="Verdana"/>
              </w:rPr>
              <w:t>Unterschrift Arbeitnehmer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B59" w:rsidRPr="00CC752C" w:rsidRDefault="00025B59" w:rsidP="00D5604B">
            <w:pPr>
              <w:jc w:val="center"/>
              <w:rPr>
                <w:rFonts w:ascii="Verdana" w:hAnsi="Verdana"/>
              </w:rPr>
            </w:pPr>
          </w:p>
        </w:tc>
      </w:tr>
    </w:tbl>
    <w:p w:rsidR="00CC752C" w:rsidRDefault="00CC752C" w:rsidP="00204C7B"/>
    <w:p w:rsidR="00B46A7D" w:rsidRDefault="00B46A7D" w:rsidP="00204C7B">
      <w:pPr>
        <w:rPr>
          <w:rFonts w:ascii="Verdana" w:hAnsi="Verdana"/>
        </w:rPr>
      </w:pPr>
      <w:r>
        <w:rPr>
          <w:rFonts w:ascii="Verdana" w:hAnsi="Verdana"/>
        </w:rPr>
        <w:t>_______________________________________</w:t>
      </w:r>
    </w:p>
    <w:p w:rsidR="005A460A" w:rsidRDefault="00B46A7D" w:rsidP="005A460A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CC752C" w:rsidRPr="00B46A7D">
        <w:rPr>
          <w:rFonts w:ascii="Verdana" w:hAnsi="Verdana"/>
        </w:rPr>
        <w:t>Unterschrift / Stempel Arbeitgeber</w:t>
      </w:r>
    </w:p>
    <w:tbl>
      <w:tblPr>
        <w:tblW w:w="0" w:type="auto"/>
        <w:tblInd w:w="91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2"/>
      </w:tblGrid>
      <w:tr w:rsidR="005A460A" w:rsidTr="00361B2A">
        <w:trPr>
          <w:trHeight w:val="1890"/>
        </w:trPr>
        <w:tc>
          <w:tcPr>
            <w:tcW w:w="9902" w:type="dxa"/>
          </w:tcPr>
          <w:p w:rsidR="005A460A" w:rsidRDefault="005A460A" w:rsidP="00361B2A">
            <w:pPr>
              <w:rPr>
                <w:rFonts w:ascii="Verdana" w:hAnsi="Verdana"/>
              </w:rPr>
            </w:pPr>
          </w:p>
          <w:p w:rsidR="005A460A" w:rsidRDefault="003B6C37" w:rsidP="00361B2A">
            <w:pPr>
              <w:pStyle w:val="Kopfzeile"/>
              <w:ind w:left="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36"/>
                <w:szCs w:val="36"/>
              </w:rPr>
              <w:drawing>
                <wp:inline distT="0" distB="0" distL="0" distR="0">
                  <wp:extent cx="1495425" cy="695325"/>
                  <wp:effectExtent l="0" t="0" r="9525" b="9525"/>
                  <wp:docPr id="1" name="Bild 1" descr="clip_imag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_image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460A">
              <w:rPr>
                <w:rFonts w:ascii="Verdana" w:hAnsi="Verdana"/>
                <w:sz w:val="36"/>
                <w:szCs w:val="36"/>
              </w:rPr>
              <w:t xml:space="preserve"> </w:t>
            </w:r>
            <w:r w:rsidR="005A460A">
              <w:rPr>
                <w:rFonts w:ascii="Verdana" w:hAnsi="Verdana"/>
                <w:sz w:val="16"/>
                <w:szCs w:val="16"/>
              </w:rPr>
              <w:t>Mainstr. 2, 06846 Dessau-Roßlau</w:t>
            </w:r>
          </w:p>
          <w:p w:rsidR="005A460A" w:rsidRDefault="005A460A" w:rsidP="00361B2A">
            <w:pPr>
              <w:pStyle w:val="Kopfzeile"/>
              <w:ind w:left="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Tel.: 0340/640190, E-Mail: </w:t>
            </w:r>
            <w:hyperlink r:id="rId10" w:history="1">
              <w:r w:rsidRPr="00EA7FF9">
                <w:rPr>
                  <w:rStyle w:val="Hyperlink"/>
                  <w:rFonts w:ascii="Verdana" w:hAnsi="Verdana"/>
                  <w:color w:val="auto"/>
                  <w:sz w:val="16"/>
                  <w:szCs w:val="16"/>
                </w:rPr>
                <w:t>mail@stbfleischer.de</w:t>
              </w:r>
            </w:hyperlink>
          </w:p>
          <w:p w:rsidR="005A460A" w:rsidRDefault="005A460A" w:rsidP="00361B2A">
            <w:pPr>
              <w:pStyle w:val="Kopfzeile"/>
              <w:ind w:left="3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www.stbfleischer.de                                                                                                   </w:t>
            </w:r>
          </w:p>
        </w:tc>
      </w:tr>
    </w:tbl>
    <w:p w:rsidR="007733B6" w:rsidRPr="00D251FA" w:rsidRDefault="007733B6" w:rsidP="005A460A">
      <w:pPr>
        <w:pStyle w:val="Kopfzeile"/>
        <w:rPr>
          <w:rFonts w:ascii="Verdana" w:hAnsi="Verdana"/>
          <w:sz w:val="16"/>
          <w:szCs w:val="16"/>
        </w:rPr>
      </w:pPr>
    </w:p>
    <w:sectPr w:rsidR="007733B6" w:rsidRPr="00D251FA" w:rsidSect="009D7BBE">
      <w:footerReference w:type="default" r:id="rId11"/>
      <w:pgSz w:w="11906" w:h="16838" w:code="9"/>
      <w:pgMar w:top="1134" w:right="851" w:bottom="1134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C37" w:rsidRDefault="003B6C37">
      <w:r>
        <w:separator/>
      </w:r>
    </w:p>
  </w:endnote>
  <w:endnote w:type="continuationSeparator" w:id="0">
    <w:p w:rsidR="003B6C37" w:rsidRDefault="003B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9D7BBE">
      <w:tc>
        <w:tcPr>
          <w:tcW w:w="9993" w:type="dxa"/>
        </w:tcPr>
        <w:p w:rsidR="009D7BBE" w:rsidRPr="009D7BBE" w:rsidRDefault="009D7BBE" w:rsidP="009D7BBE">
          <w:pPr>
            <w:pStyle w:val="Fuzeile"/>
            <w:rPr>
              <w:rFonts w:ascii="Verdana" w:hAnsi="Verdana"/>
              <w:sz w:val="18"/>
              <w:szCs w:val="18"/>
            </w:rPr>
          </w:pPr>
          <w:r w:rsidRPr="00947C83">
            <w:rPr>
              <w:rFonts w:ascii="Verdana" w:hAnsi="Verdana"/>
              <w:sz w:val="18"/>
              <w:szCs w:val="18"/>
            </w:rPr>
            <w:t xml:space="preserve">Stand </w:t>
          </w:r>
          <w:r>
            <w:rPr>
              <w:rFonts w:ascii="Verdana" w:hAnsi="Verdana"/>
              <w:sz w:val="18"/>
              <w:szCs w:val="18"/>
            </w:rPr>
            <w:t>03</w:t>
          </w:r>
          <w:r w:rsidRPr="00947C83">
            <w:rPr>
              <w:rFonts w:ascii="Verdana" w:hAnsi="Verdana"/>
              <w:sz w:val="18"/>
              <w:szCs w:val="18"/>
            </w:rPr>
            <w:t>/201</w:t>
          </w:r>
          <w:r w:rsidR="00007FD8">
            <w:rPr>
              <w:rFonts w:ascii="Verdana" w:hAnsi="Verdana"/>
              <w:sz w:val="18"/>
              <w:szCs w:val="18"/>
            </w:rPr>
            <w:t>5</w:t>
          </w:r>
          <w:r>
            <w:rPr>
              <w:rFonts w:ascii="Verdana" w:hAnsi="Verdana"/>
              <w:sz w:val="18"/>
              <w:szCs w:val="18"/>
            </w:rPr>
            <w:t xml:space="preserve">                                                                                                                 S</w:t>
          </w:r>
          <w:r w:rsidRPr="0049377C">
            <w:rPr>
              <w:rStyle w:val="Seitenzahl"/>
              <w:rFonts w:ascii="Verdana" w:hAnsi="Verdana"/>
              <w:sz w:val="18"/>
              <w:szCs w:val="18"/>
            </w:rPr>
            <w:t xml:space="preserve">eite </w:t>
          </w:r>
          <w:r w:rsidRPr="0049377C">
            <w:rPr>
              <w:rStyle w:val="Seitenzahl"/>
              <w:rFonts w:ascii="Verdana" w:hAnsi="Verdana"/>
              <w:sz w:val="18"/>
              <w:szCs w:val="18"/>
            </w:rPr>
            <w:fldChar w:fldCharType="begin"/>
          </w:r>
          <w:r w:rsidRPr="0049377C">
            <w:rPr>
              <w:rStyle w:val="Seitenzahl"/>
              <w:rFonts w:ascii="Verdana" w:hAnsi="Verdana"/>
              <w:sz w:val="18"/>
              <w:szCs w:val="18"/>
            </w:rPr>
            <w:instrText xml:space="preserve"> PAGE </w:instrText>
          </w:r>
          <w:r w:rsidRPr="0049377C">
            <w:rPr>
              <w:rStyle w:val="Seitenzahl"/>
              <w:rFonts w:ascii="Verdana" w:hAnsi="Verdana"/>
              <w:sz w:val="18"/>
              <w:szCs w:val="18"/>
            </w:rPr>
            <w:fldChar w:fldCharType="separate"/>
          </w:r>
          <w:r w:rsidR="00B93BE0">
            <w:rPr>
              <w:rStyle w:val="Seitenzahl"/>
              <w:rFonts w:ascii="Verdana" w:hAnsi="Verdana"/>
              <w:noProof/>
              <w:sz w:val="18"/>
              <w:szCs w:val="18"/>
            </w:rPr>
            <w:t>1</w:t>
          </w:r>
          <w:r w:rsidRPr="0049377C">
            <w:rPr>
              <w:rStyle w:val="Seitenzahl"/>
              <w:rFonts w:ascii="Verdana" w:hAnsi="Verdana"/>
              <w:sz w:val="18"/>
              <w:szCs w:val="18"/>
            </w:rPr>
            <w:fldChar w:fldCharType="end"/>
          </w:r>
          <w:r w:rsidRPr="0049377C">
            <w:rPr>
              <w:rStyle w:val="Seitenzahl"/>
              <w:rFonts w:ascii="Verdana" w:hAnsi="Verdana"/>
              <w:sz w:val="18"/>
              <w:szCs w:val="18"/>
            </w:rPr>
            <w:t xml:space="preserve"> von </w:t>
          </w:r>
          <w:r w:rsidRPr="0049377C">
            <w:rPr>
              <w:rStyle w:val="Seitenzahl"/>
              <w:rFonts w:ascii="Verdana" w:hAnsi="Verdana"/>
              <w:sz w:val="18"/>
              <w:szCs w:val="18"/>
            </w:rPr>
            <w:fldChar w:fldCharType="begin"/>
          </w:r>
          <w:r w:rsidRPr="0049377C">
            <w:rPr>
              <w:rStyle w:val="Seitenzahl"/>
              <w:rFonts w:ascii="Verdana" w:hAnsi="Verdana"/>
              <w:sz w:val="18"/>
              <w:szCs w:val="18"/>
            </w:rPr>
            <w:instrText xml:space="preserve"> NUMPAGES </w:instrText>
          </w:r>
          <w:r w:rsidRPr="0049377C">
            <w:rPr>
              <w:rStyle w:val="Seitenzahl"/>
              <w:rFonts w:ascii="Verdana" w:hAnsi="Verdana"/>
              <w:sz w:val="18"/>
              <w:szCs w:val="18"/>
            </w:rPr>
            <w:fldChar w:fldCharType="separate"/>
          </w:r>
          <w:r w:rsidR="00B93BE0">
            <w:rPr>
              <w:rStyle w:val="Seitenzahl"/>
              <w:rFonts w:ascii="Verdana" w:hAnsi="Verdana"/>
              <w:noProof/>
              <w:sz w:val="18"/>
              <w:szCs w:val="18"/>
            </w:rPr>
            <w:t>3</w:t>
          </w:r>
          <w:r w:rsidRPr="0049377C">
            <w:rPr>
              <w:rStyle w:val="Seitenzahl"/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9D7BBE" w:rsidRPr="00947C83" w:rsidRDefault="009D7BBE" w:rsidP="009D7BBE">
    <w:pPr>
      <w:pStyle w:val="Fuzeile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C37" w:rsidRDefault="003B6C37">
      <w:r>
        <w:separator/>
      </w:r>
    </w:p>
  </w:footnote>
  <w:footnote w:type="continuationSeparator" w:id="0">
    <w:p w:rsidR="003B6C37" w:rsidRDefault="003B6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6934062"/>
    <w:multiLevelType w:val="hybridMultilevel"/>
    <w:tmpl w:val="913E5CE0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36B7DB8"/>
    <w:multiLevelType w:val="multilevel"/>
    <w:tmpl w:val="7BE0AD28"/>
    <w:lvl w:ilvl="0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FE0264"/>
    <w:multiLevelType w:val="hybridMultilevel"/>
    <w:tmpl w:val="A5A06B5C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EA3E91"/>
    <w:multiLevelType w:val="hybridMultilevel"/>
    <w:tmpl w:val="E0F238A6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14"/>
  </w:num>
  <w:num w:numId="9">
    <w:abstractNumId w:val="0"/>
  </w:num>
  <w:num w:numId="10">
    <w:abstractNumId w:val="6"/>
  </w:num>
  <w:num w:numId="11">
    <w:abstractNumId w:val="13"/>
  </w:num>
  <w:num w:numId="12">
    <w:abstractNumId w:val="9"/>
  </w:num>
  <w:num w:numId="13">
    <w:abstractNumId w:val="5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7f3d8d55-a746-4440-8568-45c2a0658cb0"/>
  </w:docVars>
  <w:rsids>
    <w:rsidRoot w:val="003B6C37"/>
    <w:rsid w:val="00007FD8"/>
    <w:rsid w:val="0001485B"/>
    <w:rsid w:val="00025B59"/>
    <w:rsid w:val="00034661"/>
    <w:rsid w:val="00035BB3"/>
    <w:rsid w:val="00043213"/>
    <w:rsid w:val="000626FA"/>
    <w:rsid w:val="00065F5A"/>
    <w:rsid w:val="00076A16"/>
    <w:rsid w:val="000A7359"/>
    <w:rsid w:val="000C794F"/>
    <w:rsid w:val="000D7BB5"/>
    <w:rsid w:val="000E14FB"/>
    <w:rsid w:val="000E4294"/>
    <w:rsid w:val="00141883"/>
    <w:rsid w:val="00154BA1"/>
    <w:rsid w:val="00166B2A"/>
    <w:rsid w:val="00192A9D"/>
    <w:rsid w:val="00192EFF"/>
    <w:rsid w:val="001B61F1"/>
    <w:rsid w:val="001D0A22"/>
    <w:rsid w:val="00204C7B"/>
    <w:rsid w:val="00206D61"/>
    <w:rsid w:val="00270135"/>
    <w:rsid w:val="0027172E"/>
    <w:rsid w:val="002775AB"/>
    <w:rsid w:val="002D488C"/>
    <w:rsid w:val="002F7A90"/>
    <w:rsid w:val="0031103B"/>
    <w:rsid w:val="00361B2A"/>
    <w:rsid w:val="00365A33"/>
    <w:rsid w:val="003764EC"/>
    <w:rsid w:val="003825A6"/>
    <w:rsid w:val="00395B23"/>
    <w:rsid w:val="003B1553"/>
    <w:rsid w:val="003B6C37"/>
    <w:rsid w:val="003D0635"/>
    <w:rsid w:val="003E6F98"/>
    <w:rsid w:val="003F3F01"/>
    <w:rsid w:val="00401FDA"/>
    <w:rsid w:val="00404EDE"/>
    <w:rsid w:val="00411D44"/>
    <w:rsid w:val="00415A86"/>
    <w:rsid w:val="00446971"/>
    <w:rsid w:val="00455A3B"/>
    <w:rsid w:val="0047001C"/>
    <w:rsid w:val="0047382D"/>
    <w:rsid w:val="0049056B"/>
    <w:rsid w:val="00494A7B"/>
    <w:rsid w:val="004B147D"/>
    <w:rsid w:val="004B5F24"/>
    <w:rsid w:val="004C1F7B"/>
    <w:rsid w:val="004C2860"/>
    <w:rsid w:val="00502116"/>
    <w:rsid w:val="00506432"/>
    <w:rsid w:val="00515587"/>
    <w:rsid w:val="00515A80"/>
    <w:rsid w:val="005349D9"/>
    <w:rsid w:val="005437C8"/>
    <w:rsid w:val="00582DF6"/>
    <w:rsid w:val="005A460A"/>
    <w:rsid w:val="005C3ED3"/>
    <w:rsid w:val="005F4DAA"/>
    <w:rsid w:val="00607643"/>
    <w:rsid w:val="00617ADD"/>
    <w:rsid w:val="006764C8"/>
    <w:rsid w:val="00680F62"/>
    <w:rsid w:val="0068681D"/>
    <w:rsid w:val="006A1C80"/>
    <w:rsid w:val="006A1E19"/>
    <w:rsid w:val="006A7F41"/>
    <w:rsid w:val="006B2CA0"/>
    <w:rsid w:val="006D78A6"/>
    <w:rsid w:val="006E5F59"/>
    <w:rsid w:val="006E7473"/>
    <w:rsid w:val="007037C7"/>
    <w:rsid w:val="0070466C"/>
    <w:rsid w:val="00737117"/>
    <w:rsid w:val="00737213"/>
    <w:rsid w:val="00751F5A"/>
    <w:rsid w:val="00770F42"/>
    <w:rsid w:val="007733B6"/>
    <w:rsid w:val="007B5B9D"/>
    <w:rsid w:val="007B661B"/>
    <w:rsid w:val="007E030E"/>
    <w:rsid w:val="007F7488"/>
    <w:rsid w:val="00831384"/>
    <w:rsid w:val="0084036F"/>
    <w:rsid w:val="00861B08"/>
    <w:rsid w:val="008651D2"/>
    <w:rsid w:val="008754A0"/>
    <w:rsid w:val="008A0D85"/>
    <w:rsid w:val="008A436E"/>
    <w:rsid w:val="008A5054"/>
    <w:rsid w:val="008C7BC0"/>
    <w:rsid w:val="008F2ECF"/>
    <w:rsid w:val="009003CE"/>
    <w:rsid w:val="009068D0"/>
    <w:rsid w:val="00913BEB"/>
    <w:rsid w:val="00942A14"/>
    <w:rsid w:val="00947C83"/>
    <w:rsid w:val="0096559F"/>
    <w:rsid w:val="009A3665"/>
    <w:rsid w:val="009A4A7A"/>
    <w:rsid w:val="009C1FC1"/>
    <w:rsid w:val="009C3E4F"/>
    <w:rsid w:val="009D7BBE"/>
    <w:rsid w:val="009F3FA4"/>
    <w:rsid w:val="00A04936"/>
    <w:rsid w:val="00A16A43"/>
    <w:rsid w:val="00A274A9"/>
    <w:rsid w:val="00A74765"/>
    <w:rsid w:val="00A81BD5"/>
    <w:rsid w:val="00AB683F"/>
    <w:rsid w:val="00AC0F46"/>
    <w:rsid w:val="00AF592B"/>
    <w:rsid w:val="00B46A7D"/>
    <w:rsid w:val="00B638B2"/>
    <w:rsid w:val="00B84B10"/>
    <w:rsid w:val="00B908EF"/>
    <w:rsid w:val="00B93BE0"/>
    <w:rsid w:val="00BA4CAE"/>
    <w:rsid w:val="00BB5D3F"/>
    <w:rsid w:val="00BB73E4"/>
    <w:rsid w:val="00BE437F"/>
    <w:rsid w:val="00C026E6"/>
    <w:rsid w:val="00C04665"/>
    <w:rsid w:val="00C06B80"/>
    <w:rsid w:val="00C15304"/>
    <w:rsid w:val="00C742FB"/>
    <w:rsid w:val="00C75111"/>
    <w:rsid w:val="00C830DD"/>
    <w:rsid w:val="00C87BE9"/>
    <w:rsid w:val="00CB2E7B"/>
    <w:rsid w:val="00CC2BD7"/>
    <w:rsid w:val="00CC752C"/>
    <w:rsid w:val="00CE7CB3"/>
    <w:rsid w:val="00CF09E5"/>
    <w:rsid w:val="00D251FA"/>
    <w:rsid w:val="00D36B93"/>
    <w:rsid w:val="00D4456F"/>
    <w:rsid w:val="00D5604B"/>
    <w:rsid w:val="00D573BC"/>
    <w:rsid w:val="00D74F96"/>
    <w:rsid w:val="00DB0E51"/>
    <w:rsid w:val="00DB12D2"/>
    <w:rsid w:val="00DB349D"/>
    <w:rsid w:val="00DB4418"/>
    <w:rsid w:val="00DC2472"/>
    <w:rsid w:val="00DD3297"/>
    <w:rsid w:val="00DD71E2"/>
    <w:rsid w:val="00E23C1D"/>
    <w:rsid w:val="00E331EB"/>
    <w:rsid w:val="00E36E3F"/>
    <w:rsid w:val="00E4768A"/>
    <w:rsid w:val="00E5498C"/>
    <w:rsid w:val="00E713F9"/>
    <w:rsid w:val="00E8304C"/>
    <w:rsid w:val="00EA7FF9"/>
    <w:rsid w:val="00EB4601"/>
    <w:rsid w:val="00ED0D19"/>
    <w:rsid w:val="00EE42F5"/>
    <w:rsid w:val="00EF7007"/>
    <w:rsid w:val="00F10327"/>
    <w:rsid w:val="00F22C94"/>
    <w:rsid w:val="00F60B04"/>
    <w:rsid w:val="00F72812"/>
    <w:rsid w:val="00F8500E"/>
    <w:rsid w:val="00F9243C"/>
    <w:rsid w:val="00F974D9"/>
    <w:rsid w:val="00FC014F"/>
    <w:rsid w:val="00FF04F7"/>
    <w:rsid w:val="00FF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6A1C80"/>
    <w:rPr>
      <w:sz w:val="16"/>
      <w:szCs w:val="16"/>
    </w:rPr>
  </w:style>
  <w:style w:type="paragraph" w:styleId="Kommentartext">
    <w:name w:val="annotation text"/>
    <w:basedOn w:val="Standard"/>
    <w:semiHidden/>
    <w:rsid w:val="006A1C80"/>
  </w:style>
  <w:style w:type="paragraph" w:styleId="Kommentarthema">
    <w:name w:val="annotation subject"/>
    <w:basedOn w:val="Kommentartext"/>
    <w:next w:val="Kommentartext"/>
    <w:semiHidden/>
    <w:rsid w:val="006A1C80"/>
    <w:rPr>
      <w:b/>
      <w:bCs/>
    </w:rPr>
  </w:style>
  <w:style w:type="character" w:styleId="Hyperlink">
    <w:name w:val="Hyperlink"/>
    <w:rsid w:val="00EA7F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6A1C80"/>
    <w:rPr>
      <w:sz w:val="16"/>
      <w:szCs w:val="16"/>
    </w:rPr>
  </w:style>
  <w:style w:type="paragraph" w:styleId="Kommentartext">
    <w:name w:val="annotation text"/>
    <w:basedOn w:val="Standard"/>
    <w:semiHidden/>
    <w:rsid w:val="006A1C80"/>
  </w:style>
  <w:style w:type="paragraph" w:styleId="Kommentarthema">
    <w:name w:val="annotation subject"/>
    <w:basedOn w:val="Kommentartext"/>
    <w:next w:val="Kommentartext"/>
    <w:semiHidden/>
    <w:rsid w:val="006A1C80"/>
    <w:rPr>
      <w:b/>
      <w:bCs/>
    </w:rPr>
  </w:style>
  <w:style w:type="character" w:styleId="Hyperlink">
    <w:name w:val="Hyperlink"/>
    <w:rsid w:val="00EA7F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il@stbfleischer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ausch-Ordner%20div.%20Dokumente\Lohnabrechnung%20Neuerungen\Neue%20Frageb&#246;gen%20mit%20Logo\neueinst_mitar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5B7CD-C7DF-4533-B941-DB272B8D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neueinst_mitarb</Template>
  <TotalTime>0</TotalTime>
  <Pages>3</Pages>
  <Words>500</Words>
  <Characters>6356</Characters>
  <Application>Microsoft Office Word</Application>
  <DocSecurity>0</DocSecurity>
  <Lines>52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für neue Arbeitnehmer</vt:lpstr>
    </vt:vector>
  </TitlesOfParts>
  <Company>DATEV eG</Company>
  <LinksUpToDate>false</LinksUpToDate>
  <CharactersWithSpaces>6843</CharactersWithSpaces>
  <SharedDoc>false</SharedDoc>
  <HLinks>
    <vt:vector size="6" baseType="variant">
      <vt:variant>
        <vt:i4>6029435</vt:i4>
      </vt:variant>
      <vt:variant>
        <vt:i4>128</vt:i4>
      </vt:variant>
      <vt:variant>
        <vt:i4>0</vt:i4>
      </vt:variant>
      <vt:variant>
        <vt:i4>5</vt:i4>
      </vt:variant>
      <vt:variant>
        <vt:lpwstr>mailto:mail@stbfleischer.de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für neue Arbeitnehmer</dc:title>
  <dc:creator>Sandra Fischer</dc:creator>
  <cp:lastModifiedBy>Sandra Fischer</cp:lastModifiedBy>
  <cp:revision>2</cp:revision>
  <cp:lastPrinted>2013-01-18T09:52:00Z</cp:lastPrinted>
  <dcterms:created xsi:type="dcterms:W3CDTF">2015-03-31T07:48:00Z</dcterms:created>
  <dcterms:modified xsi:type="dcterms:W3CDTF">2015-03-31T07:48:00Z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rocheck Status">
    <vt:lpwstr>#text="" spelling="2" #text="" grammar="1" #text="" style="0" #text="" terminology="1" #text="" reuse="0" #text="" total="4" #text="" score="127" status="yellow" </vt:lpwstr>
  </property>
</Properties>
</file>